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353"/>
        <w:gridCol w:w="4171"/>
      </w:tblGrid>
      <w:tr w:rsidR="002D2D78" w:rsidTr="00EC6A02">
        <w:trPr>
          <w:trHeight w:val="8352"/>
          <w:jc w:val="center"/>
        </w:trPr>
        <w:tc>
          <w:tcPr>
            <w:tcW w:w="5279" w:type="dxa"/>
            <w:tcMar>
              <w:right w:w="1037" w:type="dxa"/>
            </w:tcMar>
          </w:tcPr>
          <w:p w:rsidR="00767FF4" w:rsidRPr="00767FF4" w:rsidRDefault="00767FF4" w:rsidP="00767FF4">
            <w:pPr>
              <w:pStyle w:val="ListParagraph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67FF4">
              <w:rPr>
                <w:rFonts w:ascii="Times New Roman" w:hAnsi="Times New Roman" w:cs="Times New Roman"/>
                <w:sz w:val="16"/>
                <w:szCs w:val="24"/>
              </w:rPr>
              <w:t>tinggi dan konsistensi serta tranparansi berdasarkan system penjaminan mutu.</w:t>
            </w:r>
          </w:p>
          <w:p w:rsidR="00767FF4" w:rsidRPr="00434761" w:rsidRDefault="00767FF4" w:rsidP="0076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78" w:rsidRDefault="002D2D78">
            <w:pPr>
              <w:pStyle w:val="Heading6"/>
              <w:outlineLvl w:val="5"/>
            </w:pPr>
          </w:p>
        </w:tc>
        <w:tc>
          <w:tcPr>
            <w:tcW w:w="5353" w:type="dxa"/>
            <w:tcMar>
              <w:right w:w="1037" w:type="dxa"/>
            </w:tcMar>
          </w:tcPr>
          <w:sdt>
            <w:sdtPr>
              <w:alias w:val="Enter description:"/>
              <w:tag w:val="Enter description:"/>
              <w:id w:val="-475998376"/>
              <w:placeholder>
                <w:docPart w:val="9F547C9C9B7E4A8096A8C09179DF2373"/>
              </w:placeholder>
              <w:temporary/>
              <w:showingPlcHdr/>
              <w15:appearance w15:val="hidden"/>
            </w:sdtPr>
            <w:sdtEndPr/>
            <w:sdtContent>
              <w:p w:rsidR="00F214A2" w:rsidRDefault="00F214A2" w:rsidP="000C3A20">
                <w:pPr>
                  <w:spacing w:after="240" w:line="288" w:lineRule="auto"/>
                </w:pPr>
                <w:r w:rsidRPr="000C3A20">
                  <w:t>Want to insert a picture from your files or add a shape, text box, or table? You got it! On the Insert tab of the ribbon, just tap the option you need.</w:t>
                </w:r>
              </w:p>
            </w:sdtContent>
          </w:sdt>
        </w:tc>
        <w:tc>
          <w:tcPr>
            <w:tcW w:w="4171" w:type="dxa"/>
          </w:tcPr>
          <w:p w:rsidR="002D2D78" w:rsidRDefault="002D2D78">
            <w:pPr>
              <w:spacing w:after="240" w:line="288" w:lineRule="auto"/>
            </w:pPr>
          </w:p>
        </w:tc>
      </w:tr>
      <w:tr w:rsidR="002D2D78" w:rsidTr="00EC6A02">
        <w:trPr>
          <w:trHeight w:val="2736"/>
          <w:jc w:val="center"/>
        </w:trPr>
        <w:tc>
          <w:tcPr>
            <w:tcW w:w="5279" w:type="dxa"/>
            <w:tcMar>
              <w:right w:w="1037" w:type="dxa"/>
            </w:tcMar>
          </w:tcPr>
          <w:sdt>
            <w:sdtPr>
              <w:alias w:val="Enter quote:"/>
              <w:tag w:val="Enter quote:"/>
              <w:id w:val="114877328"/>
              <w:placeholder>
                <w:docPart w:val="DAF2B1EF545A40AFB432A1AD8C29EE4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IntenseQuote"/>
                  <w:spacing w:after="240"/>
                </w:pPr>
                <w:r w:rsidRPr="00E2601F">
                  <w:t>Use styles to easily format your Word documents in no time.</w:t>
                </w:r>
              </w:p>
            </w:sdtContent>
          </w:sdt>
          <w:sdt>
            <w:sdtPr>
              <w:alias w:val="Enter hours:"/>
              <w:tag w:val="Enter hours:"/>
              <w:id w:val="-845705134"/>
              <w:placeholder>
                <w:docPart w:val="81A0793086F942FF92DFC63A25FA6168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ours"/>
                  <w:spacing w:after="240"/>
                </w:pPr>
                <w:r>
                  <w:t>Hours</w:t>
                </w:r>
              </w:p>
            </w:sdtContent>
          </w:sdt>
          <w:sdt>
            <w:sdtPr>
              <w:alias w:val="Enter website:"/>
              <w:tag w:val="Enter website:"/>
              <w:id w:val="-244347102"/>
              <w:placeholder>
                <w:docPart w:val="050C2DDF18C6419E8F3E677B12FE7CA5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URL"/>
                </w:pPr>
                <w:r>
                  <w:t>Website</w:t>
                </w:r>
              </w:p>
            </w:sdtContent>
          </w:sdt>
        </w:tc>
        <w:tc>
          <w:tcPr>
            <w:tcW w:w="5353" w:type="dxa"/>
            <w:tcMar>
              <w:right w:w="1037" w:type="dxa"/>
            </w:tcMar>
          </w:tcPr>
          <w:sdt>
            <w:sdtPr>
              <w:alias w:val="Enter subtitle:"/>
              <w:tag w:val="Enter subtitle:"/>
              <w:id w:val="22985231"/>
              <w:placeholder>
                <w:docPart w:val="9912B0AB0298493DB768FF899ED2A13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Subtitle"/>
                </w:pPr>
                <w:r>
                  <w:t>Subtitle</w:t>
                </w:r>
              </w:p>
            </w:sdtContent>
          </w:sdt>
          <w:sdt>
            <w:sdtPr>
              <w:alias w:val="Enter heading 3:"/>
              <w:tag w:val="Enter heading 3:"/>
              <w:id w:val="-576049894"/>
              <w:placeholder>
                <w:docPart w:val="069019BAC55F4B9BB047174A56298FC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3"/>
                  <w:outlineLvl w:val="2"/>
                </w:pPr>
                <w:r>
                  <w:t>Heading 3</w:t>
                </w:r>
              </w:p>
            </w:sdtContent>
          </w:sdt>
          <w:p w:rsidR="002D2D78" w:rsidRDefault="003043E6">
            <w:pPr>
              <w:pStyle w:val="Address"/>
            </w:pPr>
            <w:sdt>
              <w:sdtPr>
                <w:alias w:val="Enter street address:"/>
                <w:tag w:val="Enter street address:"/>
                <w:id w:val="1527219430"/>
                <w:placeholder>
                  <w:docPart w:val="3865CA1817AB424D883857DE3ABFBA24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t>Street Address</w:t>
                </w:r>
              </w:sdtContent>
            </w:sdt>
            <w:r w:rsidR="00F214A2">
              <w:t xml:space="preserve">, </w:t>
            </w:r>
            <w:sdt>
              <w:sdtPr>
                <w:alias w:val="Enter City, ST ZIP Code:"/>
                <w:tag w:val="Enter City, ST ZIP Code:"/>
                <w:id w:val="-1557308539"/>
                <w:placeholder>
                  <w:docPart w:val="874EDAE2F4024B25B599BE04FD84AF8F"/>
                </w:placeholder>
                <w:temporary/>
                <w:showingPlcHdr/>
                <w15:appearance w15:val="hidden"/>
              </w:sdtPr>
              <w:sdtEndPr/>
              <w:sdtContent>
                <w:r w:rsidR="00F214A2">
                  <w:t>City, ST ZIP Code</w:t>
                </w:r>
              </w:sdtContent>
            </w:sdt>
          </w:p>
          <w:sdt>
            <w:sdtPr>
              <w:alias w:val="Enter phone:"/>
              <w:tag w:val="Enter phone:"/>
              <w:id w:val="-2131925445"/>
              <w:placeholder>
                <w:docPart w:val="B9CC762E485E415A8CFAA88DDDF5E4C5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Phone"/>
                </w:pPr>
                <w:r>
                  <w:t>Telephone</w:t>
                </w:r>
              </w:p>
            </w:sdtContent>
          </w:sdt>
        </w:tc>
        <w:tc>
          <w:tcPr>
            <w:tcW w:w="4171" w:type="dxa"/>
          </w:tcPr>
          <w:sdt>
            <w:sdtPr>
              <w:alias w:val="Enter subtitle:"/>
              <w:tag w:val="Enter subtitle:"/>
              <w:id w:val="-1458871814"/>
              <w:placeholder>
                <w:docPart w:val="D061C1C617854B76B1242082FDE3B62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Subtitle"/>
                </w:pPr>
                <w:r>
                  <w:t>Subtitle</w:t>
                </w:r>
              </w:p>
            </w:sdtContent>
          </w:sdt>
          <w:sdt>
            <w:sdtPr>
              <w:alias w:val="Enter heading 8:"/>
              <w:tag w:val="Enter heading 8:"/>
              <w:id w:val="1172218666"/>
              <w:placeholder>
                <w:docPart w:val="53A935C3326A4DC6A98B523F016E155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8"/>
                  <w:outlineLvl w:val="7"/>
                </w:pPr>
                <w:r>
                  <w:t>Heading 8</w:t>
                </w:r>
              </w:p>
            </w:sdtContent>
          </w:sdt>
          <w:p w:rsidR="002D2D78" w:rsidRDefault="003043E6">
            <w:pPr>
              <w:pStyle w:val="Address"/>
            </w:pPr>
            <w:sdt>
              <w:sdtPr>
                <w:alias w:val="Enter street address:"/>
                <w:tag w:val="Enter street address:"/>
                <w:id w:val="-1481922314"/>
                <w:placeholder>
                  <w:docPart w:val="1847EED292C746E9993A951D284F12F0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t>Street Address</w:t>
                </w:r>
              </w:sdtContent>
            </w:sdt>
            <w:r w:rsidR="00F214A2">
              <w:t xml:space="preserve">, </w:t>
            </w:r>
            <w:sdt>
              <w:sdtPr>
                <w:alias w:val="Enter City, ST ZIP Code:"/>
                <w:tag w:val="Enter City, ST ZIP Code:"/>
                <w:id w:val="315231420"/>
                <w:placeholder>
                  <w:docPart w:val="88D77C08D5EF4D5F9A0B1F37D70AC424"/>
                </w:placeholder>
                <w:temporary/>
                <w:showingPlcHdr/>
                <w15:appearance w15:val="hidden"/>
              </w:sdtPr>
              <w:sdtEndPr/>
              <w:sdtContent>
                <w:r w:rsidR="00F214A2">
                  <w:t>City, ST ZIP Code</w:t>
                </w:r>
              </w:sdtContent>
            </w:sdt>
          </w:p>
          <w:sdt>
            <w:sdtPr>
              <w:alias w:val="Enter phone:"/>
              <w:tag w:val="Enter phone:"/>
              <w:id w:val="-1837917806"/>
              <w:placeholder>
                <w:docPart w:val="CDC4DEC25FC64CD4B013FF8961B34DBD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Phone"/>
                </w:pPr>
                <w:r>
                  <w:t>Telephone</w:t>
                </w:r>
              </w:p>
            </w:sdtContent>
          </w:sdt>
        </w:tc>
      </w:tr>
      <w:tr w:rsidR="002D2D78" w:rsidTr="00EC6A02">
        <w:trPr>
          <w:trHeight w:val="9144"/>
          <w:jc w:val="center"/>
        </w:trPr>
        <w:tc>
          <w:tcPr>
            <w:tcW w:w="5279" w:type="dxa"/>
            <w:tcMar>
              <w:top w:w="216" w:type="dxa"/>
              <w:right w:w="1037" w:type="dxa"/>
            </w:tcMar>
          </w:tcPr>
          <w:p w:rsidR="006D2CDF" w:rsidRDefault="00B727A7">
            <w:pPr>
              <w:pStyle w:val="Heading7"/>
              <w:outlineLvl w:val="6"/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33433" wp14:editId="42566656">
                      <wp:simplePos x="0" y="0"/>
                      <wp:positionH relativeFrom="column">
                        <wp:posOffset>-9953</wp:posOffset>
                      </wp:positionH>
                      <wp:positionV relativeFrom="paragraph">
                        <wp:posOffset>-179011</wp:posOffset>
                      </wp:positionV>
                      <wp:extent cx="9484242" cy="1669312"/>
                      <wp:effectExtent l="0" t="0" r="2222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4242" cy="1669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27A7" w:rsidRPr="00B727A7" w:rsidRDefault="00B727A7" w:rsidP="00B727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</w:rPr>
                                  </w:pPr>
                                  <w:r w:rsidRPr="00B727A7"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</w:rPr>
                                    <w:t>VISI FAKULTAS KEGURUAN DAN ILMU PENDIDIKAN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MENJADI FAKULTAS YANG UNGGUL DI BIDANG PENDIDIKAN BERBASIS KEWIRAUSAHAAN  DI TINGKAT NASIONAL TAHUN 2034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</w:rPr>
                                  </w:pPr>
                                  <w:r w:rsidRPr="00B727A7"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</w:rPr>
                                    <w:t>MISI FAKULTAS KEGURUAN DAN ILMU PENDIDIKAN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MENYELENGGARAKAN PENDIDIKAN DAN PENGAJARAN YANG DIDASARI WAWASAN IPTEKS BERBASIS NILAI NILAI KEWIRAUSAHAAN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MENGEMBANGKAN PENELITIAN DI BIDANG PENDIDIKAN DAN PENGAJARAN YANG INOVATIF UNTUK MENGEMBANGKAN IPTEKS YANG DIDASARI PADA FENOMENA PENDIDIKAN DAN PENGAJARAN DI MASYARAKAT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MENYELENGGARAKAN DAN MENGEMBANGKAN PENGABDIAN KEPADA MASYARAKAT DI BIDANG PENDIDIKAN YANG DIDASARI PADA KEBUTUHAN EMPIRIS MASYARAKAT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MENGEMBANGKAN TATA KELOLA DAN LAYANAN AKADEMIK YANG BAIK DENGAN PROSEDUR YANG RASIONAL DAN TRANSPARAN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</w:rPr>
                                  </w:pPr>
                                  <w:r w:rsidRPr="00B727A7"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</w:rPr>
                                    <w:t>TUJUAN FAKULTAS KEGURUAN DAN ILMU PENDIDIKAN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MENGHASILKAN TENAGA PENDIDIK YANG CERDAS, BERBUDI PEKERTI LUHUR, BERIMAN DAN BERTAQWA DAN BERJIWA WIRAUSAHA YANG MAMPU BERSAING DI TINGKAT NASIONAL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MENGHASILKAN KARYA PENELITIAN YANG DAPAT DIIMPLEMENTASIKAN SECARA NYATA DIBIDANG PENDIDIKAN YANG DAPAT DIPUBLIKASI DALAM SKALA NASIONAL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TERLAKSANANYA KEGIATAN PENGABDIAN KEPADA MASYARAKAT DALAM B IDANG PENDIDIKAN BERBASIS KEWIIRAUSAHAAN SEHINGGA DAPAT MENINGKATKAN KESEJAHTERAAN DAN KEMAJUAN MASYARAKAT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TERLAKSANANYA TATA KELOLA DAN LAYANAN AKADEMIK YANG BAIK DENGAN PROSEDUR YANG RASIONAL DAN TRANSPARAN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  <w:lang w:val="id-ID"/>
                                    </w:rPr>
                                  </w:pPr>
                                  <w:r w:rsidRPr="00B727A7"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</w:rPr>
                                    <w:t>SASARAN</w:t>
                                  </w:r>
                                  <w:r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  <w:lang w:val="id-ID"/>
                                    </w:rPr>
                                    <w:t xml:space="preserve"> </w:t>
                                  </w:r>
                                  <w:r w:rsidRPr="00B727A7">
                                    <w:rPr>
                                      <w:b/>
                                      <w:color w:val="D64531" w:themeColor="accent1"/>
                                      <w:sz w:val="12"/>
                                      <w:szCs w:val="24"/>
                                      <w:u w:val="single"/>
                                    </w:rPr>
                                    <w:t>FAKULTAS KEGURUAN DAN ILMU PENDIDIKAN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TERSELENGGARANYA PROSES BELAJAR MENGAJAR YANG BERKUALITAS, EFEKTIF, EFISIEN, DAN PRODUKTIF DENGAN MENERAPKAN KKNI YANG MEMUAT KEUNGGULAN DALAM BIDANG PENDIDIKAN BERBASIS KEWIRAUSAHAAN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MENINGKATNYA JUMLAH, KUALITAS, DAN PUBLIKASI HASIL PENELITIAN DI BIDANG PENDIDIKAN YANG BERMANFAAT BAGI MASYARAKAT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MENINGKATNYA JUMLAH, KUALITAS, DAN PUBLIKASI HASIL PENGABDIAN MASYARAKAT  DI BIDANG PENDIDIKAN YANG BERMANFAAT BAGI MASYARAKAT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MENINGKATNYA JUMLAH KERJASAMA DENGAN ASOSIASI PROFESI DALAM BIDANG PENDIDIKAN, LEMBAGA SWASTA, DAN PEMERINTAH ATAS TERSELENGGARANYA KEGIATAN PENELITIAN DAN PENGABDIAN MASYARAKAT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  <w:r w:rsidRPr="00B727A7">
                                    <w:rPr>
                                      <w:sz w:val="12"/>
                                      <w:szCs w:val="24"/>
                                    </w:rPr>
                                    <w:t>TERWUJUDNYA TATA KELOLA DAN LAYANAN AKADEMIK YANG BAIK DENGAN PROSEDUR YANG RASIONAL DAN TRANSPARAN BERDASARKAN SISTEM PENJAMINAN MUTU</w:t>
                                  </w:r>
                                </w:p>
                                <w:p w:rsidR="00B727A7" w:rsidRPr="00B727A7" w:rsidRDefault="00B727A7" w:rsidP="00B727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334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8pt;margin-top:-14.1pt;width:746.8pt;height:13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" fillcolor="white [3201]" strokeweight=".5pt">
                      <v:textbox>
                        <w:txbxContent>
                          <w:p w:rsidR="00B727A7" w:rsidRPr="00B727A7" w:rsidRDefault="00B727A7" w:rsidP="00B727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</w:rPr>
                            </w:pPr>
                            <w:r w:rsidRPr="00B727A7"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</w:rPr>
                              <w:t>VISI FAKULTAS KEGURUAN DAN ILMU PENDIDIKAN</w:t>
                            </w:r>
                          </w:p>
                          <w:p w:rsidR="00B727A7" w:rsidRPr="00B727A7" w:rsidRDefault="00B727A7" w:rsidP="00B727A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MENJADI FAKULTAS YANG UNGGUL DI BIDANG PENDIDIKAN BERBASIS KEWIRAUSAHAAN  DI TINGKAT NASIONAL TAHUN 2034</w:t>
                            </w:r>
                          </w:p>
                          <w:p w:rsidR="00B727A7" w:rsidRPr="00B727A7" w:rsidRDefault="00B727A7" w:rsidP="00B727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</w:rPr>
                            </w:pPr>
                            <w:r w:rsidRPr="00B727A7"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</w:rPr>
                              <w:t>MISI FAKULTAS KEGURUAN DAN ILMU PENDIDIKAN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MENYELENGGARAKAN PENDIDIKAN DAN PENGAJARAN YANG DIDASARI WAWASAN IPTEKS BERBASIS NILAI NILAI KEWIRAUSAHAAN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MENGEMBANGKAN PENELITIAN DI BIDANG PENDIDIKAN DAN PENGAJARAN YANG INOVATIF UNTUK MENGEMBANGKAN IPTEKS YANG DIDASARI PADA FENOMENA PENDIDIKAN DAN PENGAJARAN DI MASYARAKAT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MENYELENGGARAKAN DAN MENGEMBANGKAN PENGABDIAN KEPADA MASYARAKAT DI BIDANG PENDIDIKAN YANG DIDASARI PADA KEBUTUHAN EMPIRIS MASYARAKAT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MENGEMBANGKAN TATA KELOLA DAN LAYANAN AKADEMIK YANG BAIK DENGAN PROSEDUR YANG RASIONAL DAN TRANSPARAN</w:t>
                            </w:r>
                          </w:p>
                          <w:p w:rsidR="00B727A7" w:rsidRPr="00B727A7" w:rsidRDefault="00B727A7" w:rsidP="00B727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</w:rPr>
                            </w:pPr>
                            <w:r w:rsidRPr="00B727A7"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</w:rPr>
                              <w:t>TUJUAN FAKULTAS KEGURUAN DAN ILMU PENDIDIKAN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MENGHASILKAN TENAGA PENDIDIK YANG CERDAS, BERBUDI PEKERTI LUHUR, BERIMAN DAN BERTAQWA DAN BERJIWA WIRAUSAHA YANG MAMPU BERSAING DI TINGKAT NASIONAL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MENGHASILKAN KARYA PENELITIAN YANG DAPAT DIIMPLEMENTASIKAN SECARA NYATA DIBIDANG PENDIDIKAN YANG DAPAT DIPUBLIKASI DALAM SKALA NASIONAL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TERLAKSANANYA KEGIATAN PENGABDIAN KEPADA MASYARAKAT DALAM B IDANG PENDIDIKAN BERBASIS KEWIIRAUSAHAAN SEHINGGA DAPAT MENINGKATKAN KESEJAHTERAAN DAN KEMAJUAN MASYARAKAT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TERLAKSANANYA TATA KELOLA DAN LAYANAN AKADEMIK YANG BAIK DENGAN PROSEDUR YANG RASIONAL DAN TRANSPARAN</w:t>
                            </w:r>
                          </w:p>
                          <w:p w:rsidR="00B727A7" w:rsidRPr="00B727A7" w:rsidRDefault="00B727A7" w:rsidP="00B727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  <w:lang w:val="id-ID"/>
                              </w:rPr>
                            </w:pPr>
                            <w:r w:rsidRPr="00B727A7"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</w:rPr>
                              <w:t>SASARAN</w:t>
                            </w:r>
                            <w:r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  <w:lang w:val="id-ID"/>
                              </w:rPr>
                              <w:t xml:space="preserve"> </w:t>
                            </w:r>
                            <w:r w:rsidRPr="00B727A7">
                              <w:rPr>
                                <w:b/>
                                <w:color w:val="D64531" w:themeColor="accent1"/>
                                <w:sz w:val="12"/>
                                <w:szCs w:val="24"/>
                                <w:u w:val="single"/>
                              </w:rPr>
                              <w:t>FAKULTAS KEGURUAN DAN ILMU PENDIDIKAN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TERSELENGGARANYA PROSES BELAJAR MENGAJAR YANG BERKUALITAS, EFEKTIF, EFISIEN, DAN PRODUKTIF DENGAN MENERAPKAN KKNI YANG MEMUAT KEUNGGULAN DALAM BIDANG PENDIDIKAN BERBASIS KEWIRAUSAHAAN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MENINGKATNYA JUMLAH, KUALITAS, DAN PUBLIKASI HASIL PENELITIAN DI BIDANG PENDIDIKAN YANG BERMANFAAT BAGI MASYARAKAT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MENINGKATNYA JUMLAH, KUALITAS, DAN PUBLIKASI HASIL PENGABDIAN MASYARAKAT  DI BIDANG PENDIDIKAN YANG BERMANFAAT BAGI MASYARAKAT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MENINGKATNYA JUMLAH KERJASAMA DENGAN ASOSIASI PROFESI DALAM BIDANG PENDIDIKAN, LEMBAGA SWASTA, DAN PEMERINTAH ATAS TERSELENGGARANYA KEGIATAN PENELITIAN DAN PENGABDIAN MASYARAKAT</w:t>
                            </w:r>
                          </w:p>
                          <w:p w:rsidR="00B727A7" w:rsidRPr="00B727A7" w:rsidRDefault="00B727A7" w:rsidP="00B727A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B727A7">
                              <w:rPr>
                                <w:sz w:val="12"/>
                                <w:szCs w:val="24"/>
                              </w:rPr>
                              <w:t>TERWUJUDNYA TATA KELOLA DAN LAYANAN AKADEMIK YANG BAIK DENGAN PROSEDUR YANG RASIONAL DAN TRANSPARAN BERDASARKAN SISTEM PENJAMINAN MUTU</w:t>
                            </w:r>
                          </w:p>
                          <w:p w:rsidR="00B727A7" w:rsidRPr="00B727A7" w:rsidRDefault="00B727A7" w:rsidP="00B727A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2CDF" w:rsidRDefault="006D2CDF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B727A7" w:rsidRDefault="00B727A7" w:rsidP="00B727A7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B727A7" w:rsidRDefault="00B727A7">
            <w:pPr>
              <w:pStyle w:val="Heading7"/>
              <w:outlineLvl w:val="6"/>
            </w:pPr>
          </w:p>
          <w:p w:rsidR="00B727A7" w:rsidRDefault="00B727A7">
            <w:pPr>
              <w:pStyle w:val="Heading7"/>
              <w:outlineLvl w:val="6"/>
            </w:pPr>
          </w:p>
          <w:p w:rsidR="002D2D78" w:rsidRDefault="00767FF4">
            <w:pPr>
              <w:pStyle w:val="Heading2"/>
              <w:outlineLvl w:val="1"/>
            </w:pPr>
            <w:r>
              <w:rPr>
                <w:lang w:val="id-ID"/>
              </w:rPr>
              <w:t>PRODI PG PAUD</w:t>
            </w:r>
          </w:p>
          <w:p w:rsidR="002D2D78" w:rsidRDefault="006D2CDF">
            <w:pPr>
              <w:pStyle w:val="Heading9"/>
              <w:spacing w:after="240"/>
              <w:outlineLvl w:val="8"/>
            </w:pPr>
            <w:r>
              <w:rPr>
                <w:lang w:val="id-ID"/>
              </w:rPr>
              <w:t>FKIP UNIVED</w:t>
            </w:r>
          </w:p>
          <w:p w:rsidR="00767FF4" w:rsidRPr="00E33DBE" w:rsidRDefault="00767FF4" w:rsidP="00767FF4">
            <w:pPr>
              <w:jc w:val="both"/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2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24"/>
                <w:u w:val="single"/>
              </w:rPr>
              <w:t>VISI</w:t>
            </w:r>
          </w:p>
          <w:p w:rsidR="00767FF4" w:rsidRDefault="00767FF4" w:rsidP="00767FF4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Visi Program Studi PAUD FKIP Universitas Dehasen adalah sebagai lembaga penghasil dan pengembang tenaga Pendidik Anak Usia Dini yang profesional, berkarakter kuat, dan cerdas.</w:t>
            </w:r>
          </w:p>
          <w:p w:rsidR="00767FF4" w:rsidRPr="00E33DBE" w:rsidRDefault="00767FF4" w:rsidP="00767FF4">
            <w:pPr>
              <w:jc w:val="both"/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2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24"/>
                <w:u w:val="single"/>
              </w:rPr>
              <w:t>MISI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 xml:space="preserve">Melaksanakan pendidikan dan pengajaran yang berkualitas dalam rangka pengembangan ilmu Pendidikan Anak Usia Dini baik secara </w:t>
            </w:r>
            <w:bookmarkStart w:id="0" w:name="_GoBack"/>
            <w:bookmarkEnd w:id="0"/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filosofis, teoritik, maupun praktis;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Melaksanakan penelitian, mengembangkan dan mengaplikasikan berbagai  disiplin ilmu dalam bidang Pendidikan Anak Usia Dini yang berguna bagi kepentingan masyarakat secara menyeluruh.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Melaksanakan pengabdian kepada masyarakat dalam bidang Pendidikan Anak Usia Dini.</w:t>
            </w:r>
          </w:p>
          <w:p w:rsidR="00B727A7" w:rsidRDefault="00767FF4" w:rsidP="00B727A7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Melaksanakan networking dan kerjasama  dengan berbagai lembaga terkait, baik regional, nasional dan internasional dalam rangka pengembangan Ilmu Pendidikan Anak Usia Dini.</w:t>
            </w:r>
          </w:p>
          <w:p w:rsidR="00767FF4" w:rsidRPr="00B727A7" w:rsidRDefault="00767FF4" w:rsidP="00B727A7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24"/>
                <w:u w:val="single"/>
              </w:rPr>
              <w:t>TUJUAN</w:t>
            </w:r>
            <w:r w:rsidRPr="00B727A7">
              <w:rPr>
                <w:rFonts w:ascii="Times New Roman" w:hAnsi="Times New Roman" w:cs="Times New Roman"/>
                <w:b/>
                <w:sz w:val="14"/>
                <w:szCs w:val="24"/>
                <w:u w:val="single"/>
              </w:rPr>
              <w:t xml:space="preserve"> 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Kemampuan dalam penguasaan bidang ilmu pendidikan jasmani dan olahraga, baik secarateori dan peragaan.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Pemahaman tentang prinsip dasar kependidikan dan peserta didik.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Mempunyai sikap dan keperibadian yang menunjang tugas sebagai pendidik.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Mempunyai kemampuan dalam melaksanakan tugas sebagai pendidik.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Mengembangkan IPTEK dalam bidang pendidikan maupun pengajaran.</w:t>
            </w:r>
          </w:p>
          <w:p w:rsidR="00767FF4" w:rsidRDefault="00767FF4" w:rsidP="00767F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Melaksanakan kemitraan dengan lembaga pendidikan, dunia usaha, dan industry, baik pemerintah maupun swasta di tingkat regional.</w:t>
            </w:r>
          </w:p>
          <w:p w:rsidR="00767FF4" w:rsidRPr="00767FF4" w:rsidRDefault="00767FF4" w:rsidP="00767FF4">
            <w:pPr>
              <w:pStyle w:val="ListParagraph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67FF4" w:rsidRPr="00767FF4" w:rsidRDefault="00767FF4" w:rsidP="00767FF4">
            <w:pPr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24"/>
              </w:rPr>
              <w:t>SASARAN</w:t>
            </w:r>
            <w:r w:rsidRPr="00767FF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 xml:space="preserve">Terselenggaranya proses belajar mengajar yang inovatif, berkarakter dengan menerapkan kurikulum KKNI yang memiliki keunggulan dalam bidang </w:t>
            </w:r>
            <w:r w:rsidRPr="00767FF4"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social entrepreneurship 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 xml:space="preserve">Meningkatnya jumlah penelitian secara kualitas, inovasi yang berkelanjutan, adaptasi dan publikasi dalam forum ilmiah 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767FF4">
              <w:rPr>
                <w:rFonts w:ascii="Times New Roman" w:hAnsi="Times New Roman" w:cs="Times New Roman"/>
                <w:sz w:val="14"/>
                <w:szCs w:val="24"/>
              </w:rPr>
              <w:t>Meningkatnya jumlah dan kualitas dalam pengabdian masyarakat yang mempengaruhi paradigma serta memenuhi kebutuhan masyarakat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67FF4">
              <w:rPr>
                <w:rFonts w:ascii="Times New Roman" w:hAnsi="Times New Roman" w:cs="Times New Roman"/>
                <w:sz w:val="16"/>
                <w:szCs w:val="24"/>
              </w:rPr>
              <w:t>Meningkatnya kerjasama dalam bidang penelitian dan pengabdian yang terus dikembangkan secara inovatif dan berkarakter</w:t>
            </w:r>
          </w:p>
          <w:p w:rsidR="00767FF4" w:rsidRPr="00767FF4" w:rsidRDefault="00767FF4" w:rsidP="00767F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67FF4">
              <w:rPr>
                <w:rFonts w:ascii="Times New Roman" w:hAnsi="Times New Roman" w:cs="Times New Roman"/>
                <w:sz w:val="16"/>
                <w:szCs w:val="24"/>
              </w:rPr>
              <w:t>Terwujudnya manajemen yang mempunyai akuntabilitas yang tinggi dan konsistensi serta tranparansi berdasarkan system penjaminan mutu.</w:t>
            </w:r>
          </w:p>
          <w:p w:rsidR="002D2D78" w:rsidRDefault="002D2D78">
            <w:pPr>
              <w:pStyle w:val="Heading4"/>
              <w:outlineLvl w:val="3"/>
            </w:pPr>
          </w:p>
          <w:sdt>
            <w:sdtPr>
              <w:alias w:val="Enter heading 5:"/>
              <w:tag w:val="Enter heading 5:"/>
              <w:id w:val="466010078"/>
              <w:placeholder>
                <w:docPart w:val="28162B8393DE4ABEA5314D7FAFC7EA85"/>
              </w:placeholder>
              <w:temporary/>
              <w15:appearance w15:val="hidden"/>
            </w:sdtPr>
            <w:sdtContent>
              <w:p w:rsidR="00EC6A02" w:rsidRDefault="00EC6A02" w:rsidP="00EC6A02">
                <w:pPr>
                  <w:pStyle w:val="Heading5"/>
                  <w:rPr>
                    <w:color w:val="262626" w:themeColor="text1" w:themeTint="D9"/>
                  </w:rPr>
                </w:pPr>
              </w:p>
              <w:p w:rsidR="002D2D78" w:rsidRDefault="00EC6A02">
                <w:pPr>
                  <w:pStyle w:val="Heading6"/>
                  <w:outlineLvl w:val="5"/>
                </w:pPr>
              </w:p>
            </w:sdtContent>
          </w:sdt>
        </w:tc>
        <w:tc>
          <w:tcPr>
            <w:tcW w:w="5353" w:type="dxa"/>
            <w:tcMar>
              <w:top w:w="216" w:type="dxa"/>
              <w:right w:w="1037" w:type="dxa"/>
            </w:tcMar>
          </w:tcPr>
          <w:p w:rsidR="006D2CDF" w:rsidRDefault="006D2CDF">
            <w:pPr>
              <w:pStyle w:val="Heading7"/>
              <w:outlineLvl w:val="6"/>
            </w:pPr>
          </w:p>
          <w:p w:rsidR="002D2D78" w:rsidRDefault="002D2D78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B727A7" w:rsidRDefault="00B727A7">
            <w:pPr>
              <w:pStyle w:val="Heading7"/>
              <w:outlineLvl w:val="6"/>
            </w:pPr>
          </w:p>
          <w:p w:rsidR="00B727A7" w:rsidRDefault="00B727A7">
            <w:pPr>
              <w:pStyle w:val="Heading7"/>
              <w:outlineLvl w:val="6"/>
            </w:pPr>
          </w:p>
          <w:p w:rsidR="002D2D78" w:rsidRDefault="00BA708A">
            <w:pPr>
              <w:pStyle w:val="Heading2"/>
              <w:outlineLvl w:val="1"/>
            </w:pPr>
            <w:r>
              <w:rPr>
                <w:lang w:val="id-ID"/>
              </w:rPr>
              <w:t xml:space="preserve">PRODI  </w:t>
            </w:r>
            <w:r w:rsidR="00EC6A02">
              <w:rPr>
                <w:lang w:val="id-ID"/>
              </w:rPr>
              <w:t>PENJASKES</w:t>
            </w:r>
            <w:r>
              <w:rPr>
                <w:lang w:val="id-ID"/>
              </w:rPr>
              <w:t>REK</w:t>
            </w:r>
          </w:p>
          <w:p w:rsidR="002D2D78" w:rsidRPr="006D2CDF" w:rsidRDefault="006D2CDF" w:rsidP="006D2CDF">
            <w:pPr>
              <w:pStyle w:val="Heading9"/>
              <w:spacing w:after="240"/>
              <w:outlineLvl w:val="8"/>
            </w:pPr>
            <w:r>
              <w:rPr>
                <w:lang w:val="id-ID"/>
              </w:rPr>
              <w:t>FKIP UNIVED</w:t>
            </w:r>
          </w:p>
          <w:p w:rsidR="00BA708A" w:rsidRPr="00E33DBE" w:rsidRDefault="003357B6" w:rsidP="003357B6">
            <w:pPr>
              <w:jc w:val="both"/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  <w:t xml:space="preserve">VISI </w:t>
            </w:r>
          </w:p>
          <w:p w:rsidR="003357B6" w:rsidRPr="00BA708A" w:rsidRDefault="00BA708A" w:rsidP="003357B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Menjadi program studi yang unggul di bidang pendidikan jasmani berbasis kewirausahaan di tingkat nasional tahun 203</w:t>
            </w:r>
            <w:r w:rsidR="003357B6" w:rsidRPr="00BA708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BA708A" w:rsidRPr="00BA708A" w:rsidRDefault="00BA708A" w:rsidP="003357B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57B6" w:rsidRPr="00E33DBE" w:rsidRDefault="003357B6" w:rsidP="003357B6">
            <w:pPr>
              <w:jc w:val="both"/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  <w:t xml:space="preserve">MISI </w:t>
            </w:r>
          </w:p>
          <w:p w:rsidR="003357B6" w:rsidRPr="00BA708A" w:rsidRDefault="00BA708A" w:rsidP="00BA708A">
            <w:pPr>
              <w:pStyle w:val="ListParagraph"/>
              <w:numPr>
                <w:ilvl w:val="0"/>
                <w:numId w:val="17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Menyelenggarakan pendidikan jasmani dan pengajaran yang di dasari wawasan ilmu yang berbasis kewirausahaan</w:t>
            </w:r>
          </w:p>
          <w:p w:rsidR="003357B6" w:rsidRPr="00BA708A" w:rsidRDefault="00BA708A" w:rsidP="00BA708A">
            <w:pPr>
              <w:pStyle w:val="ListParagraph"/>
              <w:numPr>
                <w:ilvl w:val="0"/>
                <w:numId w:val="17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Mengembangkan penelitian di bidang pendidikan jasmani serta pengajaran yang inovatif serta mengembangkan pengabdian di masyarakat</w:t>
            </w:r>
          </w:p>
          <w:p w:rsidR="003357B6" w:rsidRPr="00BA708A" w:rsidRDefault="003357B6" w:rsidP="00BA708A">
            <w:pPr>
              <w:pStyle w:val="ListParagraph"/>
              <w:numPr>
                <w:ilvl w:val="0"/>
                <w:numId w:val="17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A708A" w:rsidRPr="00BA708A">
              <w:rPr>
                <w:rFonts w:ascii="Times New Roman" w:hAnsi="Times New Roman" w:cs="Times New Roman"/>
                <w:sz w:val="14"/>
                <w:szCs w:val="14"/>
              </w:rPr>
              <w:t>menyelenggarakan dan mengembangkan pengabdian di masyarakat di bidang pendidikan jasmani yang di butuhkan di dalam masyarakat</w:t>
            </w:r>
          </w:p>
          <w:p w:rsidR="003357B6" w:rsidRPr="00BA708A" w:rsidRDefault="00BA708A" w:rsidP="00BA708A">
            <w:pPr>
              <w:pStyle w:val="ListParagraph"/>
              <w:numPr>
                <w:ilvl w:val="0"/>
                <w:numId w:val="17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Mengembangkan tata kelola dan layanan akademi prodi yang baik secara prosedur dan transparan</w:t>
            </w:r>
          </w:p>
          <w:p w:rsidR="00BA708A" w:rsidRDefault="003357B6" w:rsidP="00BA708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  <w:t>TUJUAN</w:t>
            </w:r>
            <w:r w:rsidRPr="00BA708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</w:p>
          <w:p w:rsidR="003357B6" w:rsidRPr="00BA708A" w:rsidRDefault="00BA708A" w:rsidP="00BA70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Menghasilkan tenaga pendidik yang cerdas, berbudi pekerti luhur, beriman dan bertaqwa dan wirausaha yang mampu bersaing di tingkat nasional</w:t>
            </w:r>
          </w:p>
          <w:p w:rsidR="003357B6" w:rsidRPr="00BA708A" w:rsidRDefault="00BA708A" w:rsidP="00BA708A">
            <w:pPr>
              <w:pStyle w:val="ListParagraph"/>
              <w:numPr>
                <w:ilvl w:val="0"/>
                <w:numId w:val="18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Menghasilkan karya penelitian dibidang pendidikan jasmani yang dapat dipublikasikan di tingkat nasional</w:t>
            </w:r>
          </w:p>
          <w:p w:rsidR="003357B6" w:rsidRPr="00BA708A" w:rsidRDefault="00BA708A" w:rsidP="00BA708A">
            <w:pPr>
              <w:pStyle w:val="ListParagraph"/>
              <w:numPr>
                <w:ilvl w:val="0"/>
                <w:numId w:val="18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Terlaksannanya pengabdian masyarakat dalam bidang pendidikan jasmani berbasis kewirausahaan dapat meningkatkan kesejahtraan masyarakat</w:t>
            </w:r>
          </w:p>
          <w:p w:rsidR="003357B6" w:rsidRPr="00BA708A" w:rsidRDefault="00BA708A" w:rsidP="00BA708A">
            <w:pPr>
              <w:pStyle w:val="ListParagraph"/>
              <w:numPr>
                <w:ilvl w:val="0"/>
                <w:numId w:val="18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Terlaksananya tata kelola dan layanan akademik prodi yang baik secara prosedur dan transparan</w:t>
            </w:r>
          </w:p>
          <w:p w:rsidR="003357B6" w:rsidRPr="00E33DBE" w:rsidRDefault="003357B6" w:rsidP="003357B6">
            <w:pPr>
              <w:jc w:val="both"/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  <w:t>SASARAN</w:t>
            </w:r>
          </w:p>
          <w:p w:rsidR="003357B6" w:rsidRPr="00BA708A" w:rsidRDefault="003357B6" w:rsidP="00BA708A">
            <w:pPr>
              <w:pStyle w:val="ListParagraph"/>
              <w:numPr>
                <w:ilvl w:val="0"/>
                <w:numId w:val="19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Terselenggaranya proses belajar mengajar yang efektif, efesien dan produktif dengan menerapkan kkni</w:t>
            </w:r>
          </w:p>
          <w:p w:rsidR="003357B6" w:rsidRPr="00BA708A" w:rsidRDefault="003357B6" w:rsidP="00BA708A">
            <w:pPr>
              <w:pStyle w:val="ListParagraph"/>
              <w:numPr>
                <w:ilvl w:val="0"/>
                <w:numId w:val="19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Meningkatkan jumlah, kualitas dan publikasi hasil penelitian di bidang pendidikan jasmani  yang bermanfaat bagi masyarakat</w:t>
            </w:r>
          </w:p>
          <w:p w:rsidR="003357B6" w:rsidRPr="00BA708A" w:rsidRDefault="003357B6" w:rsidP="00BA708A">
            <w:pPr>
              <w:pStyle w:val="ListParagraph"/>
              <w:numPr>
                <w:ilvl w:val="0"/>
                <w:numId w:val="19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Meningkatkan jumlah,kualitas dan publikasi hasil pengabdian masyarakat di bidang pendidikan jasmani yang bermanfaat bagi masyarakat</w:t>
            </w:r>
          </w:p>
          <w:p w:rsidR="003357B6" w:rsidRPr="00BA708A" w:rsidRDefault="003357B6" w:rsidP="00BA708A">
            <w:pPr>
              <w:pStyle w:val="ListParagraph"/>
              <w:numPr>
                <w:ilvl w:val="0"/>
                <w:numId w:val="19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Meningkatkan jumlah kerjasama dengan asosiasi profesi dalam bidang pendidikan jasmani, lembaga swasta dan pemerintah atas terselenggaranya penelitian dan pengabdian masyarakat</w:t>
            </w:r>
          </w:p>
          <w:p w:rsidR="003357B6" w:rsidRPr="00BA708A" w:rsidRDefault="003357B6" w:rsidP="00BA708A">
            <w:pPr>
              <w:pStyle w:val="ListParagraph"/>
              <w:numPr>
                <w:ilvl w:val="0"/>
                <w:numId w:val="19"/>
              </w:numPr>
              <w:ind w:left="250" w:hanging="25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Terwujudnya tata kelola dan layanan akademik prodi yang baik secara prosedur dan transparan</w:t>
            </w:r>
          </w:p>
          <w:p w:rsidR="002D2D78" w:rsidRDefault="002D2D78">
            <w:pPr>
              <w:pStyle w:val="Heading4"/>
              <w:outlineLvl w:val="3"/>
            </w:pPr>
          </w:p>
          <w:p w:rsidR="006D2CDF" w:rsidRDefault="006D2CDF">
            <w:pPr>
              <w:pStyle w:val="Heading4"/>
              <w:outlineLvl w:val="3"/>
            </w:pPr>
          </w:p>
          <w:sdt>
            <w:sdtPr>
              <w:alias w:val="Enter heading 5:"/>
              <w:tag w:val="Enter heading 5:"/>
              <w:id w:val="-324211949"/>
              <w:placeholder>
                <w:docPart w:val="ACE59CB086D1436094D435C1114DDBDF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-1855716934"/>
              <w:placeholder>
                <w:docPart w:val="CB2411E5B7284BCC9839314ECC1F350B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p w:rsidR="002D2D78" w:rsidRDefault="002D2D78">
            <w:pPr>
              <w:pStyle w:val="Heading6"/>
              <w:outlineLvl w:val="5"/>
            </w:pPr>
          </w:p>
        </w:tc>
        <w:tc>
          <w:tcPr>
            <w:tcW w:w="4171" w:type="dxa"/>
            <w:tcMar>
              <w:top w:w="216" w:type="dxa"/>
            </w:tcMar>
          </w:tcPr>
          <w:p w:rsidR="006D2CDF" w:rsidRDefault="006D2CDF">
            <w:pPr>
              <w:pStyle w:val="Heading7"/>
              <w:outlineLvl w:val="6"/>
            </w:pPr>
          </w:p>
          <w:p w:rsidR="002D2D78" w:rsidRDefault="002D2D78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6D2CDF" w:rsidRDefault="006D2CDF">
            <w:pPr>
              <w:pStyle w:val="Heading7"/>
              <w:outlineLvl w:val="6"/>
            </w:pPr>
          </w:p>
          <w:p w:rsidR="00B727A7" w:rsidRDefault="00B727A7">
            <w:pPr>
              <w:pStyle w:val="Heading7"/>
              <w:outlineLvl w:val="6"/>
            </w:pPr>
          </w:p>
          <w:p w:rsidR="00B727A7" w:rsidRDefault="00B727A7">
            <w:pPr>
              <w:pStyle w:val="Heading7"/>
              <w:outlineLvl w:val="6"/>
            </w:pPr>
          </w:p>
          <w:p w:rsidR="002D2D78" w:rsidRDefault="006D2CDF">
            <w:pPr>
              <w:pStyle w:val="Heading2"/>
              <w:outlineLvl w:val="1"/>
            </w:pPr>
            <w:r>
              <w:rPr>
                <w:lang w:val="id-ID"/>
              </w:rPr>
              <w:t>PRODI PTIK</w:t>
            </w:r>
          </w:p>
          <w:p w:rsidR="002D2D78" w:rsidRDefault="006D2CDF" w:rsidP="006D2CDF">
            <w:pPr>
              <w:pStyle w:val="Heading9"/>
              <w:spacing w:after="240"/>
              <w:outlineLvl w:val="8"/>
            </w:pPr>
            <w:r>
              <w:rPr>
                <w:lang w:val="id-ID"/>
              </w:rPr>
              <w:t>FKIP UNIVED</w:t>
            </w:r>
          </w:p>
          <w:p w:rsidR="00BA708A" w:rsidRPr="00E33DBE" w:rsidRDefault="006D2CDF" w:rsidP="00BA708A">
            <w:pPr>
              <w:jc w:val="both"/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  <w:t xml:space="preserve">VISI </w:t>
            </w:r>
          </w:p>
          <w:p w:rsidR="00BA708A" w:rsidRPr="00BA708A" w:rsidRDefault="00BA708A" w:rsidP="00BA70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Menjadi Prodi yang unggul dibidang Pendidikan Teknik Informatik dan Komputer berbasis kewirausahaan di tingkat nasional tahun 2034</w:t>
            </w:r>
          </w:p>
          <w:p w:rsidR="00BA708A" w:rsidRPr="00BA708A" w:rsidRDefault="00BA708A" w:rsidP="00BA70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08A" w:rsidRPr="00E33DBE" w:rsidRDefault="006D2CDF" w:rsidP="00BA708A">
            <w:pPr>
              <w:jc w:val="both"/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  <w:t>MISI</w:t>
            </w:r>
          </w:p>
          <w:p w:rsidR="00BA708A" w:rsidRPr="00BA708A" w:rsidRDefault="00BA708A" w:rsidP="006D2CDF">
            <w:pPr>
              <w:numPr>
                <w:ilvl w:val="0"/>
                <w:numId w:val="20"/>
              </w:numPr>
              <w:tabs>
                <w:tab w:val="clear" w:pos="720"/>
              </w:tabs>
              <w:ind w:left="215" w:hanging="215"/>
              <w:jc w:val="both"/>
              <w:rPr>
                <w:rFonts w:ascii="Times New Roman" w:hAnsi="Times New Roman" w:cs="Times New Roman"/>
                <w:sz w:val="14"/>
                <w:szCs w:val="14"/>
                <w:lang w:eastAsia="en-GB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  <w:lang w:eastAsia="en-GB"/>
              </w:rPr>
              <w:t>Menyelenggarakan pendidikan dan pengajaran bidang teknik informatika untuk calon pendidik dan tenaga kependidikan berbasis nilai kewirausahaan</w:t>
            </w:r>
          </w:p>
          <w:p w:rsidR="00BA708A" w:rsidRPr="00BA708A" w:rsidRDefault="00BA708A" w:rsidP="006D2CDF">
            <w:pPr>
              <w:numPr>
                <w:ilvl w:val="0"/>
                <w:numId w:val="20"/>
              </w:numPr>
              <w:tabs>
                <w:tab w:val="clear" w:pos="720"/>
              </w:tabs>
              <w:ind w:left="215" w:hanging="215"/>
              <w:jc w:val="both"/>
              <w:rPr>
                <w:rFonts w:ascii="Times New Roman" w:hAnsi="Times New Roman" w:cs="Times New Roman"/>
                <w:sz w:val="14"/>
                <w:szCs w:val="14"/>
                <w:lang w:eastAsia="en-GB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  <w:lang w:eastAsia="en-GB"/>
              </w:rPr>
              <w:t>Melaksanakan penelitian yang mendukung pengembangan pendidikan kejuruan, teknologi, dan produk-produk berbasis informatika serta melakukan publikasi hasil penelitian.</w:t>
            </w:r>
          </w:p>
          <w:p w:rsidR="00BA708A" w:rsidRPr="00BA708A" w:rsidRDefault="00BA708A" w:rsidP="006D2CDF">
            <w:pPr>
              <w:numPr>
                <w:ilvl w:val="0"/>
                <w:numId w:val="20"/>
              </w:numPr>
              <w:tabs>
                <w:tab w:val="clear" w:pos="720"/>
              </w:tabs>
              <w:ind w:left="215" w:hanging="215"/>
              <w:jc w:val="both"/>
              <w:rPr>
                <w:rFonts w:ascii="Times New Roman" w:hAnsi="Times New Roman" w:cs="Times New Roman"/>
                <w:sz w:val="14"/>
                <w:szCs w:val="14"/>
                <w:lang w:eastAsia="en-GB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  <w:lang w:eastAsia="en-GB"/>
              </w:rPr>
              <w:t>Melaksanakan pengabdian kepada masyarakat sesuai dengan bidang keahlian yang dikembangkan di program studi.</w:t>
            </w:r>
          </w:p>
          <w:p w:rsidR="00BA708A" w:rsidRPr="00BA708A" w:rsidRDefault="00BA708A" w:rsidP="006D2CDF">
            <w:pPr>
              <w:numPr>
                <w:ilvl w:val="0"/>
                <w:numId w:val="20"/>
              </w:numPr>
              <w:tabs>
                <w:tab w:val="clear" w:pos="720"/>
              </w:tabs>
              <w:ind w:left="215" w:hanging="215"/>
              <w:jc w:val="both"/>
              <w:rPr>
                <w:rFonts w:ascii="Times New Roman" w:hAnsi="Times New Roman" w:cs="Times New Roman"/>
                <w:sz w:val="14"/>
                <w:szCs w:val="14"/>
                <w:lang w:eastAsia="en-GB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  <w:lang w:eastAsia="en-GB"/>
              </w:rPr>
              <w:t>Mengembangkan berbagai sumber daya dan kerjasama untuk mendukung pencapaian visi dan misi program studi.</w:t>
            </w:r>
          </w:p>
          <w:p w:rsidR="00BA708A" w:rsidRPr="00BA708A" w:rsidRDefault="00BA708A" w:rsidP="00BA708A">
            <w:pPr>
              <w:ind w:left="448"/>
              <w:rPr>
                <w:rFonts w:ascii="Times New Roman" w:hAnsi="Times New Roman" w:cs="Times New Roman"/>
                <w:sz w:val="14"/>
                <w:szCs w:val="14"/>
                <w:lang w:eastAsia="en-GB"/>
              </w:rPr>
            </w:pPr>
          </w:p>
          <w:p w:rsidR="00BA708A" w:rsidRPr="00E33DBE" w:rsidRDefault="006D2CDF" w:rsidP="00BA708A">
            <w:pPr>
              <w:jc w:val="both"/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  <w:t>TUJUAN</w:t>
            </w:r>
          </w:p>
          <w:p w:rsidR="00BA708A" w:rsidRPr="00BA708A" w:rsidRDefault="00BA708A" w:rsidP="006D2C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5" w:hanging="21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 xml:space="preserve">Menghasilkan lulusan yang berkualitas yaitu terampil </w:t>
            </w:r>
            <w:r w:rsidRPr="00BA708A">
              <w:rPr>
                <w:rFonts w:ascii="Times New Roman" w:hAnsi="Times New Roman" w:cs="Times New Roman"/>
                <w:sz w:val="14"/>
                <w:szCs w:val="14"/>
                <w:lang w:val="id-ID"/>
              </w:rPr>
              <w:t xml:space="preserve">dalam bidang </w:t>
            </w: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Pendidikan Teknik Infromatika dan Komputer</w:t>
            </w:r>
            <w:r w:rsidRPr="00BA708A">
              <w:rPr>
                <w:rFonts w:ascii="Times New Roman" w:hAnsi="Times New Roman" w:cs="Times New Roman"/>
                <w:sz w:val="14"/>
                <w:szCs w:val="14"/>
                <w:lang w:val="id-ID"/>
              </w:rPr>
              <w:t>, memiliki inovasi dan berkualitas</w:t>
            </w: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 xml:space="preserve"> serta berjiwa wirausaha</w:t>
            </w:r>
            <w:r w:rsidRPr="00BA708A">
              <w:rPr>
                <w:rFonts w:ascii="Times New Roman" w:hAnsi="Times New Roman" w:cs="Times New Roman"/>
                <w:sz w:val="14"/>
                <w:szCs w:val="14"/>
                <w:lang w:val="id-ID"/>
              </w:rPr>
              <w:t xml:space="preserve"> </w:t>
            </w: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khususnya di bidang komputer serta memahami</w:t>
            </w:r>
            <w:r w:rsidRPr="00BA708A">
              <w:rPr>
                <w:rFonts w:ascii="Times New Roman" w:hAnsi="Times New Roman" w:cs="Times New Roman"/>
                <w:sz w:val="14"/>
                <w:szCs w:val="14"/>
                <w:lang w:val="id-ID"/>
              </w:rPr>
              <w:t xml:space="preserve"> kode etik profesi.</w:t>
            </w: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A708A" w:rsidRPr="00BA708A" w:rsidRDefault="00BA708A" w:rsidP="006D2C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5" w:hanging="21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Menghasilkan Sarjana Pendidikan Teknik Infromatika dan Komputer</w:t>
            </w:r>
            <w:r w:rsidRPr="00BA708A">
              <w:rPr>
                <w:rFonts w:ascii="Times New Roman" w:hAnsi="Times New Roman" w:cs="Times New Roman"/>
                <w:sz w:val="14"/>
                <w:szCs w:val="14"/>
                <w:lang w:val="id-ID"/>
              </w:rPr>
              <w:t xml:space="preserve"> </w:t>
            </w: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yang berkualitas, professional dan berdedikasi tinggi serta peka terhadap masalah-masalah pendidikan.</w:t>
            </w:r>
          </w:p>
          <w:p w:rsidR="00BA708A" w:rsidRPr="00BA708A" w:rsidRDefault="00BA708A" w:rsidP="006D2C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5" w:hanging="21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Menghasilkan Sarjana Pendidikan Teknik Infromatika dan Komputer</w:t>
            </w:r>
            <w:r w:rsidRPr="00BA708A">
              <w:rPr>
                <w:rFonts w:ascii="Times New Roman" w:hAnsi="Times New Roman" w:cs="Times New Roman"/>
                <w:sz w:val="14"/>
                <w:szCs w:val="14"/>
                <w:lang w:val="id-ID"/>
              </w:rPr>
              <w:t xml:space="preserve"> </w:t>
            </w: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yang menguasai ilmu dan teknologi, dalam bidang pendidikan teknologi dan kejuruan</w:t>
            </w:r>
          </w:p>
          <w:p w:rsidR="00BA708A" w:rsidRPr="00BA708A" w:rsidRDefault="00BA708A" w:rsidP="006D2C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5" w:hanging="21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hAnsi="Times New Roman" w:cs="Times New Roman"/>
                <w:sz w:val="14"/>
                <w:szCs w:val="14"/>
              </w:rPr>
              <w:t>Menghasilkan Sarjana Penidikan Teknik Informatika yang cakap serta mampu bersaing dalam komunitas global.</w:t>
            </w:r>
          </w:p>
          <w:p w:rsidR="00BA708A" w:rsidRPr="00BA708A" w:rsidRDefault="00BA708A" w:rsidP="00BA708A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08A" w:rsidRPr="00E33DBE" w:rsidRDefault="006D2CDF" w:rsidP="00BA708A">
            <w:pPr>
              <w:jc w:val="both"/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</w:pPr>
            <w:r w:rsidRPr="00E33DBE">
              <w:rPr>
                <w:rFonts w:ascii="Times New Roman" w:hAnsi="Times New Roman" w:cs="Times New Roman"/>
                <w:b/>
                <w:color w:val="7C8CD6" w:themeColor="accent5"/>
                <w:sz w:val="14"/>
                <w:szCs w:val="14"/>
                <w:u w:val="single"/>
              </w:rPr>
              <w:t>SASARAN</w:t>
            </w:r>
          </w:p>
          <w:p w:rsidR="00BA708A" w:rsidRPr="00BA708A" w:rsidRDefault="00BA708A" w:rsidP="006D2C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id-ID" w:eastAsia="en-GB"/>
              </w:rPr>
              <w:t xml:space="preserve">Lulusan yang mempunyai kompetensi di bidang </w:t>
            </w: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en-GB"/>
              </w:rPr>
              <w:t>Pendidikan Teknik Informatika dan Komputer yang</w:t>
            </w: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id-ID" w:eastAsia="en-GB"/>
              </w:rPr>
              <w:t xml:space="preserve"> profesional dan berjiwa kewirausahaan.</w:t>
            </w:r>
          </w:p>
          <w:p w:rsidR="00BA708A" w:rsidRPr="00BA708A" w:rsidRDefault="00BA708A" w:rsidP="006D2C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id-ID" w:eastAsia="en-GB"/>
              </w:rPr>
              <w:t xml:space="preserve">Pengembangan dan penerapan IPTEKS bidang </w:t>
            </w: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en-GB"/>
              </w:rPr>
              <w:t xml:space="preserve">Pendidikan Teknik Informatika dan Komputer </w:t>
            </w: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id-ID" w:eastAsia="en-GB"/>
              </w:rPr>
              <w:t>yang berkelanjutan.</w:t>
            </w:r>
          </w:p>
          <w:p w:rsidR="00BA708A" w:rsidRPr="00BA708A" w:rsidRDefault="00BA708A" w:rsidP="006D2C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id-ID" w:eastAsia="en-GB"/>
              </w:rPr>
              <w:t>Masyarakat</w:t>
            </w: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lang w:val="id-ID" w:eastAsia="en-GB"/>
              </w:rPr>
              <w:t> </w:t>
            </w: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sv-SE" w:eastAsia="en-GB"/>
              </w:rPr>
              <w:t>yang mandiri dan sejahtera berbasis teknologi dan wirausaha</w:t>
            </w:r>
          </w:p>
          <w:p w:rsidR="00BA708A" w:rsidRPr="00BA708A" w:rsidRDefault="00BA708A" w:rsidP="006D2CDF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215" w:hanging="215"/>
              <w:rPr>
                <w:rFonts w:ascii="Times New Roman" w:hAnsi="Times New Roman" w:cs="Times New Roman"/>
                <w:sz w:val="14"/>
                <w:szCs w:val="14"/>
              </w:rPr>
            </w:pP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id-ID" w:eastAsia="en-GB"/>
              </w:rPr>
              <w:t xml:space="preserve">Jejaring kerja dengan berbagai pihak di bidang </w:t>
            </w: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en-GB"/>
              </w:rPr>
              <w:t>komputer</w:t>
            </w:r>
            <w:r w:rsidRPr="00BA708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id-ID" w:eastAsia="en-GB"/>
              </w:rPr>
              <w:t xml:space="preserve"> terpadu.</w:t>
            </w:r>
          </w:p>
          <w:p w:rsidR="002D2D78" w:rsidRDefault="002D2D78">
            <w:pPr>
              <w:pStyle w:val="Heading4"/>
              <w:outlineLvl w:val="3"/>
            </w:pPr>
          </w:p>
          <w:p w:rsidR="006D2CDF" w:rsidRDefault="006D2CDF">
            <w:pPr>
              <w:pStyle w:val="Heading4"/>
              <w:outlineLvl w:val="3"/>
            </w:pPr>
          </w:p>
          <w:p w:rsidR="006D2CDF" w:rsidRDefault="006D2CDF">
            <w:pPr>
              <w:pStyle w:val="Heading4"/>
              <w:outlineLvl w:val="3"/>
            </w:pPr>
          </w:p>
          <w:p w:rsidR="006D2CDF" w:rsidRDefault="006D2CDF">
            <w:pPr>
              <w:pStyle w:val="Heading4"/>
              <w:outlineLvl w:val="3"/>
            </w:pPr>
          </w:p>
          <w:p w:rsidR="006D2CDF" w:rsidRDefault="006D2CDF">
            <w:pPr>
              <w:pStyle w:val="Heading4"/>
              <w:outlineLvl w:val="3"/>
            </w:pPr>
          </w:p>
          <w:sdt>
            <w:sdtPr>
              <w:alias w:val="Enter heading 5:"/>
              <w:tag w:val="Enter heading 5:"/>
              <w:id w:val="1335024152"/>
              <w:placeholder>
                <w:docPart w:val="99514658ED3B47E785DD6D25032B28FE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5"/>
                  <w:outlineLvl w:val="4"/>
                </w:pPr>
                <w:r>
                  <w:t>Heading 5</w:t>
                </w:r>
              </w:p>
            </w:sdtContent>
          </w:sdt>
          <w:sdt>
            <w:sdtPr>
              <w:alias w:val="Enter heading 6:"/>
              <w:tag w:val="Enter heading 6:"/>
              <w:id w:val="731425081"/>
              <w:placeholder>
                <w:docPart w:val="6C89D8A06031482AB1884F9056AFDD9C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6"/>
                  <w:outlineLvl w:val="5"/>
                </w:pPr>
                <w:r>
                  <w:t>Heading 6</w:t>
                </w:r>
              </w:p>
            </w:sdtContent>
          </w:sdt>
          <w:sdt>
            <w:sdtPr>
              <w:alias w:val="Enter heading 4:"/>
              <w:tag w:val="Enter heading 4:"/>
              <w:id w:val="1437252464"/>
              <w:placeholder>
                <w:docPart w:val="CA19DB663CDF4492A3FBDEEA329954C6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  <w:p w:rsidR="002D2D78" w:rsidRDefault="003043E6" w:rsidP="00EC6A02">
            <w:pPr>
              <w:pStyle w:val="Heading5"/>
            </w:pPr>
            <w:sdt>
              <w:sdtPr>
                <w:alias w:val="Enter heading 5:"/>
                <w:tag w:val="Enter heading 5:"/>
                <w:id w:val="589903722"/>
                <w:placeholder>
                  <w:docPart w:val="373FCF05688E4EBA9E6D8D3DA1005CE3"/>
                </w:placeholder>
                <w:temporary/>
                <w:showingPlcHdr/>
                <w15:appearance w15:val="hidden"/>
              </w:sdtPr>
              <w:sdtEndPr/>
              <w:sdtContent>
                <w:r w:rsidR="00EC6A02">
                  <w:t>Heading 5</w:t>
                </w:r>
              </w:sdtContent>
            </w:sdt>
          </w:p>
          <w:sdt>
            <w:sdtPr>
              <w:alias w:val="Enter heading 6:"/>
              <w:tag w:val="Enter heading 6:"/>
              <w:id w:val="2023975580"/>
              <w:placeholder>
                <w:docPart w:val="FE9A864E24884F9882886AB0D78A904B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 w:rsidP="00EC6A02">
                <w:pPr>
                  <w:pStyle w:val="Heading5"/>
                </w:pPr>
                <w:r>
                  <w:t>Heading 6</w:t>
                </w:r>
              </w:p>
            </w:sdtContent>
          </w:sdt>
        </w:tc>
      </w:tr>
      <w:tr w:rsidR="002D2D78" w:rsidTr="00EC6A02">
        <w:trPr>
          <w:trHeight w:val="720"/>
          <w:jc w:val="center"/>
        </w:trPr>
        <w:sdt>
          <w:sdtPr>
            <w:alias w:val="Enter quote:"/>
            <w:tag w:val="Enter quote:"/>
            <w:id w:val="248402578"/>
            <w:placeholder>
              <w:docPart w:val="B31994B55CCB4CC78156C950E4398E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79" w:type="dxa"/>
                <w:tcMar>
                  <w:right w:w="1037" w:type="dxa"/>
                </w:tcMar>
              </w:tcPr>
              <w:p w:rsidR="002D2D78" w:rsidRDefault="002154DF">
                <w:pPr>
                  <w:pStyle w:val="IntenseQuote"/>
                  <w:spacing w:after="240"/>
                </w:pPr>
                <w:r>
                  <w:t>Use styles to easily format your Word documents in no time.</w:t>
                </w:r>
              </w:p>
            </w:tc>
          </w:sdtContent>
        </w:sdt>
        <w:sdt>
          <w:sdtPr>
            <w:alias w:val="Enter quote:"/>
            <w:tag w:val="Enter quote:"/>
            <w:id w:val="2134045841"/>
            <w:placeholder>
              <w:docPart w:val="628F08F1F3704502A7A6AA1C20523F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53" w:type="dxa"/>
                <w:tcMar>
                  <w:right w:w="1037" w:type="dxa"/>
                </w:tcMar>
              </w:tcPr>
              <w:p w:rsidR="002D2D78" w:rsidRDefault="002154DF">
                <w:pPr>
                  <w:pStyle w:val="IntenseQuote"/>
                  <w:spacing w:after="240"/>
                </w:pPr>
                <w:r>
                  <w:t>On the Home tab of the ribbon, check out Styles</w:t>
                </w:r>
              </w:p>
            </w:tc>
          </w:sdtContent>
        </w:sdt>
        <w:sdt>
          <w:sdtPr>
            <w:alias w:val="Enter quote:"/>
            <w:tag w:val="Enter quote:"/>
            <w:id w:val="-785426661"/>
            <w:placeholder>
              <w:docPart w:val="361B892C827C483EBA23D751DF2D8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71" w:type="dxa"/>
              </w:tcPr>
              <w:p w:rsidR="002D2D78" w:rsidRDefault="002154DF">
                <w:pPr>
                  <w:pStyle w:val="IntenseQuote"/>
                  <w:spacing w:after="240"/>
                </w:pPr>
                <w:r>
                  <w:t>Find even more easy-to-use tools on the Insert tab</w:t>
                </w:r>
              </w:p>
            </w:tc>
          </w:sdtContent>
        </w:sdt>
      </w:tr>
      <w:tr w:rsidR="002D2D78" w:rsidTr="00EC6A02">
        <w:trPr>
          <w:trHeight w:val="720"/>
          <w:jc w:val="center"/>
        </w:trPr>
        <w:tc>
          <w:tcPr>
            <w:tcW w:w="5279" w:type="dxa"/>
            <w:tcMar>
              <w:right w:w="1037" w:type="dxa"/>
            </w:tcMar>
            <w:vAlign w:val="bottom"/>
          </w:tcPr>
          <w:sdt>
            <w:sdtPr>
              <w:alias w:val="Enter phone:"/>
              <w:tag w:val="Enter phone:"/>
              <w:id w:val="767277697"/>
              <w:placeholder>
                <w:docPart w:val="BA26B7DF33E34CC29E58DBC46C139B25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Phone"/>
                </w:pPr>
                <w:r>
                  <w:t>Telephone</w:t>
                </w:r>
              </w:p>
            </w:sdtContent>
          </w:sdt>
        </w:tc>
        <w:tc>
          <w:tcPr>
            <w:tcW w:w="5353" w:type="dxa"/>
            <w:tcMar>
              <w:right w:w="1037" w:type="dxa"/>
            </w:tcMar>
            <w:vAlign w:val="bottom"/>
          </w:tcPr>
          <w:p w:rsidR="002D2D78" w:rsidRDefault="003043E6" w:rsidP="00720A98">
            <w:pPr>
              <w:pStyle w:val="Address2"/>
            </w:pPr>
            <w:sdt>
              <w:sdtPr>
                <w:alias w:val="Enter street address:"/>
                <w:tag w:val="Enter street address:"/>
                <w:id w:val="-1286814656"/>
                <w:placeholder>
                  <w:docPart w:val="EE49EAB431634161BB3A93A5912529F7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t>Street Address</w:t>
                </w:r>
              </w:sdtContent>
            </w:sdt>
            <w:r w:rsidR="00F214A2">
              <w:t xml:space="preserve">, </w:t>
            </w:r>
            <w:sdt>
              <w:sdtPr>
                <w:alias w:val="Enter City, ST ZIP Code:"/>
                <w:tag w:val="Enter City, ST ZIP Code:"/>
                <w:id w:val="2130277277"/>
                <w:placeholder>
                  <w:docPart w:val="C7D321A1B2154C21B68EAC4B723DABD5"/>
                </w:placeholder>
                <w:temporary/>
                <w:showingPlcHdr/>
                <w15:appearance w15:val="hidden"/>
              </w:sdtPr>
              <w:sdtEndPr/>
              <w:sdtContent>
                <w:r w:rsidR="00F214A2">
                  <w:t>City, ST ZIP Code</w:t>
                </w:r>
              </w:sdtContent>
            </w:sdt>
          </w:p>
        </w:tc>
        <w:tc>
          <w:tcPr>
            <w:tcW w:w="4171" w:type="dxa"/>
            <w:vAlign w:val="bottom"/>
          </w:tcPr>
          <w:sdt>
            <w:sdtPr>
              <w:alias w:val="Enter website:"/>
              <w:tag w:val="Enter website:"/>
              <w:id w:val="1884902162"/>
              <w:placeholder>
                <w:docPart w:val="BBF7206E66CD422DA33A970D1A0A2C99"/>
              </w:placeholder>
              <w:temporary/>
              <w:showingPlcHdr/>
              <w15:appearance w15:val="hidden"/>
            </w:sdtPr>
            <w:sdtEndPr/>
            <w:sdtContent>
              <w:p w:rsidR="002D2D78" w:rsidRDefault="002154DF">
                <w:pPr>
                  <w:pStyle w:val="Address2"/>
                  <w:rPr>
                    <w:caps w:val="0"/>
                    <w:sz w:val="22"/>
                  </w:rPr>
                </w:pPr>
                <w:r>
                  <w:t>Website</w:t>
                </w:r>
              </w:p>
            </w:sdtContent>
          </w:sdt>
        </w:tc>
      </w:tr>
    </w:tbl>
    <w:p w:rsidR="002D2D78" w:rsidRDefault="002D2D78">
      <w:pPr>
        <w:pStyle w:val="Nospacingsmall"/>
      </w:pPr>
    </w:p>
    <w:sectPr w:rsidR="002D2D78" w:rsidSect="00B727A7">
      <w:pgSz w:w="20160" w:h="12240" w:orient="landscape" w:code="5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E6" w:rsidRDefault="003043E6" w:rsidP="00A45B8F">
      <w:pPr>
        <w:spacing w:after="0" w:line="240" w:lineRule="auto"/>
      </w:pPr>
      <w:r>
        <w:separator/>
      </w:r>
    </w:p>
  </w:endnote>
  <w:endnote w:type="continuationSeparator" w:id="0">
    <w:p w:rsidR="003043E6" w:rsidRDefault="003043E6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E6" w:rsidRDefault="003043E6" w:rsidP="00A45B8F">
      <w:pPr>
        <w:spacing w:after="0" w:line="240" w:lineRule="auto"/>
      </w:pPr>
      <w:r>
        <w:separator/>
      </w:r>
    </w:p>
  </w:footnote>
  <w:footnote w:type="continuationSeparator" w:id="0">
    <w:p w:rsidR="003043E6" w:rsidRDefault="003043E6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516FC"/>
    <w:multiLevelType w:val="hybridMultilevel"/>
    <w:tmpl w:val="1286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C4881"/>
    <w:multiLevelType w:val="hybridMultilevel"/>
    <w:tmpl w:val="D1C2813A"/>
    <w:lvl w:ilvl="0" w:tplc="1E74C2D6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E796D"/>
    <w:multiLevelType w:val="hybridMultilevel"/>
    <w:tmpl w:val="DDCC633C"/>
    <w:lvl w:ilvl="0" w:tplc="95FEA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83A4C10"/>
    <w:multiLevelType w:val="hybridMultilevel"/>
    <w:tmpl w:val="7BB8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6A65"/>
    <w:multiLevelType w:val="hybridMultilevel"/>
    <w:tmpl w:val="85F8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E14FB"/>
    <w:multiLevelType w:val="hybridMultilevel"/>
    <w:tmpl w:val="454AA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C3C35"/>
    <w:multiLevelType w:val="hybridMultilevel"/>
    <w:tmpl w:val="1B226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D690F"/>
    <w:multiLevelType w:val="hybridMultilevel"/>
    <w:tmpl w:val="3CB0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F1C1D"/>
    <w:multiLevelType w:val="hybridMultilevel"/>
    <w:tmpl w:val="73BA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62A"/>
    <w:multiLevelType w:val="hybridMultilevel"/>
    <w:tmpl w:val="A17C8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44FE"/>
    <w:multiLevelType w:val="hybridMultilevel"/>
    <w:tmpl w:val="17463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45D19"/>
    <w:multiLevelType w:val="hybridMultilevel"/>
    <w:tmpl w:val="854C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402BE"/>
    <w:multiLevelType w:val="hybridMultilevel"/>
    <w:tmpl w:val="5516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E51F3"/>
    <w:multiLevelType w:val="multilevel"/>
    <w:tmpl w:val="A558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E6750"/>
    <w:multiLevelType w:val="hybridMultilevel"/>
    <w:tmpl w:val="7F2A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9"/>
  </w:num>
  <w:num w:numId="14">
    <w:abstractNumId w:val="21"/>
  </w:num>
  <w:num w:numId="15">
    <w:abstractNumId w:val="18"/>
  </w:num>
  <w:num w:numId="16">
    <w:abstractNumId w:val="15"/>
  </w:num>
  <w:num w:numId="17">
    <w:abstractNumId w:val="12"/>
  </w:num>
  <w:num w:numId="18">
    <w:abstractNumId w:val="22"/>
  </w:num>
  <w:num w:numId="19">
    <w:abstractNumId w:val="11"/>
  </w:num>
  <w:num w:numId="20">
    <w:abstractNumId w:val="23"/>
  </w:num>
  <w:num w:numId="21">
    <w:abstractNumId w:val="17"/>
  </w:num>
  <w:num w:numId="22">
    <w:abstractNumId w:val="20"/>
  </w:num>
  <w:num w:numId="23">
    <w:abstractNumId w:val="13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F4"/>
    <w:rsid w:val="000115A5"/>
    <w:rsid w:val="000509B4"/>
    <w:rsid w:val="000C3A20"/>
    <w:rsid w:val="00120A76"/>
    <w:rsid w:val="001D1916"/>
    <w:rsid w:val="002154DF"/>
    <w:rsid w:val="00294F87"/>
    <w:rsid w:val="002D2D78"/>
    <w:rsid w:val="003043E6"/>
    <w:rsid w:val="003357B6"/>
    <w:rsid w:val="003D0C09"/>
    <w:rsid w:val="004857C1"/>
    <w:rsid w:val="004D1BDD"/>
    <w:rsid w:val="006D2CDF"/>
    <w:rsid w:val="0071088E"/>
    <w:rsid w:val="00720A98"/>
    <w:rsid w:val="00767FF4"/>
    <w:rsid w:val="00853583"/>
    <w:rsid w:val="008F6FE5"/>
    <w:rsid w:val="009A7320"/>
    <w:rsid w:val="009D54DB"/>
    <w:rsid w:val="00A45B8F"/>
    <w:rsid w:val="00B06B5F"/>
    <w:rsid w:val="00B727A7"/>
    <w:rsid w:val="00BA708A"/>
    <w:rsid w:val="00BD2058"/>
    <w:rsid w:val="00C719B8"/>
    <w:rsid w:val="00D664AE"/>
    <w:rsid w:val="00E2601F"/>
    <w:rsid w:val="00E33DBE"/>
    <w:rsid w:val="00E8512F"/>
    <w:rsid w:val="00EC6A02"/>
    <w:rsid w:val="00F04975"/>
    <w:rsid w:val="00F214A2"/>
    <w:rsid w:val="00F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B56B5"/>
  <w15:chartTrackingRefBased/>
  <w15:docId w15:val="{9983B8C4-CB67-4E8D-AFAC-07FBB8A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767FF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708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Brochure%20with%20headin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547C9C9B7E4A8096A8C09179DF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93A2-778D-46AC-8570-DBEFCA3FF599}"/>
      </w:docPartPr>
      <w:docPartBody>
        <w:p w:rsidR="00000000" w:rsidRDefault="00576FC8">
          <w:pPr>
            <w:pStyle w:val="9F547C9C9B7E4A8096A8C09179DF2373"/>
          </w:pPr>
          <w:r w:rsidRPr="000C3A20">
            <w:t xml:space="preserve">Want to insert a picture from your files or add a shape, text box, or table? You got </w:t>
          </w:r>
          <w:r w:rsidRPr="000C3A20">
            <w:t>it! On the Insert tab of the ribbon, just tap the option you need.</w:t>
          </w:r>
        </w:p>
      </w:docPartBody>
    </w:docPart>
    <w:docPart>
      <w:docPartPr>
        <w:name w:val="DAF2B1EF545A40AFB432A1AD8C29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F14D-26D0-49C5-A13C-02839536FE54}"/>
      </w:docPartPr>
      <w:docPartBody>
        <w:p w:rsidR="00000000" w:rsidRDefault="00576FC8">
          <w:pPr>
            <w:pStyle w:val="DAF2B1EF545A40AFB432A1AD8C29EE49"/>
          </w:pPr>
          <w:r>
            <w:t>Use styles to easily format your Word documents in no time.</w:t>
          </w:r>
        </w:p>
      </w:docPartBody>
    </w:docPart>
    <w:docPart>
      <w:docPartPr>
        <w:name w:val="81A0793086F942FF92DFC63A25FA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2A21-4EFD-4C58-A3A2-48C6F57716D1}"/>
      </w:docPartPr>
      <w:docPartBody>
        <w:p w:rsidR="00000000" w:rsidRDefault="00576FC8">
          <w:pPr>
            <w:pStyle w:val="81A0793086F942FF92DFC63A25FA6168"/>
          </w:pPr>
          <w:r>
            <w:t>Hours</w:t>
          </w:r>
        </w:p>
      </w:docPartBody>
    </w:docPart>
    <w:docPart>
      <w:docPartPr>
        <w:name w:val="050C2DDF18C6419E8F3E677B12FE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BF98-6595-444B-87C2-65CC373DC958}"/>
      </w:docPartPr>
      <w:docPartBody>
        <w:p w:rsidR="00000000" w:rsidRDefault="00576FC8">
          <w:pPr>
            <w:pStyle w:val="050C2DDF18C6419E8F3E677B12FE7CA5"/>
          </w:pPr>
          <w:r>
            <w:t>Website</w:t>
          </w:r>
        </w:p>
      </w:docPartBody>
    </w:docPart>
    <w:docPart>
      <w:docPartPr>
        <w:name w:val="9912B0AB0298493DB768FF899ED2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9B32-39FB-4335-B2AE-569EEE0D6266}"/>
      </w:docPartPr>
      <w:docPartBody>
        <w:p w:rsidR="00000000" w:rsidRDefault="00576FC8">
          <w:pPr>
            <w:pStyle w:val="9912B0AB0298493DB768FF899ED2A13F"/>
          </w:pPr>
          <w:r>
            <w:t>Subtitle</w:t>
          </w:r>
        </w:p>
      </w:docPartBody>
    </w:docPart>
    <w:docPart>
      <w:docPartPr>
        <w:name w:val="069019BAC55F4B9BB047174A5629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530B-90F4-44DF-B411-C6D88B9B5B6B}"/>
      </w:docPartPr>
      <w:docPartBody>
        <w:p w:rsidR="00000000" w:rsidRDefault="00576FC8">
          <w:pPr>
            <w:pStyle w:val="069019BAC55F4B9BB047174A56298FCE"/>
          </w:pPr>
          <w:r>
            <w:t>Heading 3</w:t>
          </w:r>
        </w:p>
      </w:docPartBody>
    </w:docPart>
    <w:docPart>
      <w:docPartPr>
        <w:name w:val="3865CA1817AB424D883857DE3ABF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C699-4DA0-4436-AC40-EC445BBA3BCA}"/>
      </w:docPartPr>
      <w:docPartBody>
        <w:p w:rsidR="00000000" w:rsidRDefault="00576FC8">
          <w:pPr>
            <w:pStyle w:val="3865CA1817AB424D883857DE3ABFBA24"/>
          </w:pPr>
          <w:r>
            <w:t>Street Address</w:t>
          </w:r>
        </w:p>
      </w:docPartBody>
    </w:docPart>
    <w:docPart>
      <w:docPartPr>
        <w:name w:val="874EDAE2F4024B25B599BE04FD84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F8E8-4F75-42EB-9DC5-2A86EFDBB18E}"/>
      </w:docPartPr>
      <w:docPartBody>
        <w:p w:rsidR="00000000" w:rsidRDefault="00576FC8">
          <w:pPr>
            <w:pStyle w:val="874EDAE2F4024B25B599BE04FD84AF8F"/>
          </w:pPr>
          <w:r>
            <w:t>City, ST ZIP Code</w:t>
          </w:r>
        </w:p>
      </w:docPartBody>
    </w:docPart>
    <w:docPart>
      <w:docPartPr>
        <w:name w:val="B9CC762E485E415A8CFAA88DDDF5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EB49-96F4-42D7-A8DF-B7313C004F27}"/>
      </w:docPartPr>
      <w:docPartBody>
        <w:p w:rsidR="00000000" w:rsidRDefault="00576FC8">
          <w:pPr>
            <w:pStyle w:val="B9CC762E485E415A8CFAA88DDDF5E4C5"/>
          </w:pPr>
          <w:r>
            <w:t>Telephone</w:t>
          </w:r>
        </w:p>
      </w:docPartBody>
    </w:docPart>
    <w:docPart>
      <w:docPartPr>
        <w:name w:val="D061C1C617854B76B1242082FDE3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30DF-603F-4BDF-8D16-27FBD60EE75A}"/>
      </w:docPartPr>
      <w:docPartBody>
        <w:p w:rsidR="00000000" w:rsidRDefault="00576FC8">
          <w:pPr>
            <w:pStyle w:val="D061C1C617854B76B1242082FDE3B62E"/>
          </w:pPr>
          <w:r>
            <w:t>Subtitle</w:t>
          </w:r>
        </w:p>
      </w:docPartBody>
    </w:docPart>
    <w:docPart>
      <w:docPartPr>
        <w:name w:val="53A935C3326A4DC6A98B523F016E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858F-9FB6-4BFE-BB37-7143F9D6B51A}"/>
      </w:docPartPr>
      <w:docPartBody>
        <w:p w:rsidR="00000000" w:rsidRDefault="00576FC8">
          <w:pPr>
            <w:pStyle w:val="53A935C3326A4DC6A98B523F016E1559"/>
          </w:pPr>
          <w:r>
            <w:t>Heading 8</w:t>
          </w:r>
        </w:p>
      </w:docPartBody>
    </w:docPart>
    <w:docPart>
      <w:docPartPr>
        <w:name w:val="1847EED292C746E9993A951D284F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13B9-56E5-4C5E-9B3A-457D993B1107}"/>
      </w:docPartPr>
      <w:docPartBody>
        <w:p w:rsidR="00000000" w:rsidRDefault="00576FC8">
          <w:pPr>
            <w:pStyle w:val="1847EED292C746E9993A951D284F12F0"/>
          </w:pPr>
          <w:r>
            <w:t>Street Address</w:t>
          </w:r>
        </w:p>
      </w:docPartBody>
    </w:docPart>
    <w:docPart>
      <w:docPartPr>
        <w:name w:val="88D77C08D5EF4D5F9A0B1F37D70A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ECC1-E5BC-4897-9C1E-05876CD22923}"/>
      </w:docPartPr>
      <w:docPartBody>
        <w:p w:rsidR="00000000" w:rsidRDefault="00576FC8">
          <w:pPr>
            <w:pStyle w:val="88D77C08D5EF4D5F9A0B1F37D70AC424"/>
          </w:pPr>
          <w:r>
            <w:t>City, ST ZIP Code</w:t>
          </w:r>
        </w:p>
      </w:docPartBody>
    </w:docPart>
    <w:docPart>
      <w:docPartPr>
        <w:name w:val="CDC4DEC25FC64CD4B013FF8961B3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6C2A-83A0-4E02-AF02-EACFBBCAECA6}"/>
      </w:docPartPr>
      <w:docPartBody>
        <w:p w:rsidR="00000000" w:rsidRDefault="00576FC8">
          <w:pPr>
            <w:pStyle w:val="CDC4DEC25FC64CD4B013FF8961B34DBD"/>
          </w:pPr>
          <w:r>
            <w:t>Telephone</w:t>
          </w:r>
        </w:p>
      </w:docPartBody>
    </w:docPart>
    <w:docPart>
      <w:docPartPr>
        <w:name w:val="28162B8393DE4ABEA5314D7FAFC7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73B8-9C79-40FD-8E2C-A018E919CA51}"/>
      </w:docPartPr>
      <w:docPartBody>
        <w:p w:rsidR="00000000" w:rsidRDefault="00576FC8">
          <w:pPr>
            <w:pStyle w:val="28162B8393DE4ABEA5314D7FAFC7EA85"/>
          </w:pPr>
          <w:r>
            <w:t>Heading 5</w:t>
          </w:r>
        </w:p>
      </w:docPartBody>
    </w:docPart>
    <w:docPart>
      <w:docPartPr>
        <w:name w:val="ACE59CB086D1436094D435C1114D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683A-F0D9-4E49-8AB7-68927E6DB27B}"/>
      </w:docPartPr>
      <w:docPartBody>
        <w:p w:rsidR="00000000" w:rsidRDefault="00576FC8">
          <w:pPr>
            <w:pStyle w:val="ACE59CB086D1436094D435C1114DDBDF"/>
          </w:pPr>
          <w:r>
            <w:t>Heading 5</w:t>
          </w:r>
        </w:p>
      </w:docPartBody>
    </w:docPart>
    <w:docPart>
      <w:docPartPr>
        <w:name w:val="CB2411E5B7284BCC9839314ECC1F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E755-AE1D-43C8-A9B9-7FE6E4E4D2D6}"/>
      </w:docPartPr>
      <w:docPartBody>
        <w:p w:rsidR="00000000" w:rsidRDefault="00576FC8">
          <w:pPr>
            <w:pStyle w:val="CB2411E5B7284BCC9839314ECC1F350B"/>
          </w:pPr>
          <w:r>
            <w:t>Heading 6</w:t>
          </w:r>
        </w:p>
      </w:docPartBody>
    </w:docPart>
    <w:docPart>
      <w:docPartPr>
        <w:name w:val="99514658ED3B47E785DD6D25032B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872B-690A-4AB7-A44B-806E35AB2CFF}"/>
      </w:docPartPr>
      <w:docPartBody>
        <w:p w:rsidR="00000000" w:rsidRDefault="00576FC8">
          <w:pPr>
            <w:pStyle w:val="99514658ED3B47E785DD6D25032B28FE"/>
          </w:pPr>
          <w:r>
            <w:t>Heading 5</w:t>
          </w:r>
        </w:p>
      </w:docPartBody>
    </w:docPart>
    <w:docPart>
      <w:docPartPr>
        <w:name w:val="6C89D8A06031482AB1884F9056AF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6BE7-E58D-4ECD-9A6C-3263ED5BBFEF}"/>
      </w:docPartPr>
      <w:docPartBody>
        <w:p w:rsidR="00000000" w:rsidRDefault="00576FC8">
          <w:pPr>
            <w:pStyle w:val="6C89D8A06031482AB1884F9056AFDD9C"/>
          </w:pPr>
          <w:r>
            <w:t>Heading 6</w:t>
          </w:r>
        </w:p>
      </w:docPartBody>
    </w:docPart>
    <w:docPart>
      <w:docPartPr>
        <w:name w:val="CA19DB663CDF4492A3FBDEEA3299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5F6F-0873-4426-ADDF-4DE914527826}"/>
      </w:docPartPr>
      <w:docPartBody>
        <w:p w:rsidR="00000000" w:rsidRDefault="00576FC8">
          <w:pPr>
            <w:pStyle w:val="CA19DB663CDF4492A3FBDEEA329954C6"/>
          </w:pPr>
          <w:r>
            <w:t>Heading 4</w:t>
          </w:r>
        </w:p>
      </w:docPartBody>
    </w:docPart>
    <w:docPart>
      <w:docPartPr>
        <w:name w:val="373FCF05688E4EBA9E6D8D3DA100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E2D1-A21F-4456-A0E5-6CE31770C478}"/>
      </w:docPartPr>
      <w:docPartBody>
        <w:p w:rsidR="00000000" w:rsidRDefault="00576FC8">
          <w:pPr>
            <w:pStyle w:val="373FCF05688E4EBA9E6D8D3DA1005CE3"/>
          </w:pPr>
          <w:r>
            <w:t>Heading 5</w:t>
          </w:r>
        </w:p>
      </w:docPartBody>
    </w:docPart>
    <w:docPart>
      <w:docPartPr>
        <w:name w:val="FE9A864E24884F9882886AB0D78A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4315-CBB9-41A9-B145-794E4C10F628}"/>
      </w:docPartPr>
      <w:docPartBody>
        <w:p w:rsidR="00000000" w:rsidRDefault="00576FC8">
          <w:pPr>
            <w:pStyle w:val="FE9A864E24884F9882886AB0D78A904B"/>
          </w:pPr>
          <w:r>
            <w:t>Heading 6</w:t>
          </w:r>
        </w:p>
      </w:docPartBody>
    </w:docPart>
    <w:docPart>
      <w:docPartPr>
        <w:name w:val="B31994B55CCB4CC78156C950E439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BF6A-01F7-473B-9386-F22BC2E6FA6F}"/>
      </w:docPartPr>
      <w:docPartBody>
        <w:p w:rsidR="00000000" w:rsidRDefault="00576FC8">
          <w:pPr>
            <w:pStyle w:val="B31994B55CCB4CC78156C950E4398E0B"/>
          </w:pPr>
          <w:r>
            <w:t xml:space="preserve">Use styles to easily </w:t>
          </w:r>
          <w:r>
            <w:t>format your Word documents in no time.</w:t>
          </w:r>
        </w:p>
      </w:docPartBody>
    </w:docPart>
    <w:docPart>
      <w:docPartPr>
        <w:name w:val="628F08F1F3704502A7A6AA1C2052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CE63-DB30-4611-9F31-AEDE07E815BF}"/>
      </w:docPartPr>
      <w:docPartBody>
        <w:p w:rsidR="00000000" w:rsidRDefault="00576FC8">
          <w:pPr>
            <w:pStyle w:val="628F08F1F3704502A7A6AA1C20523F35"/>
          </w:pPr>
          <w:r>
            <w:t>On the Home tab of the ribbon, check out Styles</w:t>
          </w:r>
        </w:p>
      </w:docPartBody>
    </w:docPart>
    <w:docPart>
      <w:docPartPr>
        <w:name w:val="361B892C827C483EBA23D751DF2D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F23D-2DDC-43C5-943B-DCC9E6C5D8A5}"/>
      </w:docPartPr>
      <w:docPartBody>
        <w:p w:rsidR="00000000" w:rsidRDefault="00576FC8">
          <w:pPr>
            <w:pStyle w:val="361B892C827C483EBA23D751DF2D822E"/>
          </w:pPr>
          <w:r>
            <w:t>Find even more easy-to-use tools on the Insert tab</w:t>
          </w:r>
        </w:p>
      </w:docPartBody>
    </w:docPart>
    <w:docPart>
      <w:docPartPr>
        <w:name w:val="BA26B7DF33E34CC29E58DBC46C13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A41A-D067-455A-B442-642BBDAB84DD}"/>
      </w:docPartPr>
      <w:docPartBody>
        <w:p w:rsidR="00000000" w:rsidRDefault="00576FC8">
          <w:pPr>
            <w:pStyle w:val="BA26B7DF33E34CC29E58DBC46C139B25"/>
          </w:pPr>
          <w:r>
            <w:t>Telephone</w:t>
          </w:r>
        </w:p>
      </w:docPartBody>
    </w:docPart>
    <w:docPart>
      <w:docPartPr>
        <w:name w:val="EE49EAB431634161BB3A93A59125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BFC4-BEAA-4E9A-A34F-76C9CA834377}"/>
      </w:docPartPr>
      <w:docPartBody>
        <w:p w:rsidR="00000000" w:rsidRDefault="00576FC8">
          <w:pPr>
            <w:pStyle w:val="EE49EAB431634161BB3A93A5912529F7"/>
          </w:pPr>
          <w:r>
            <w:t>Street Address</w:t>
          </w:r>
        </w:p>
      </w:docPartBody>
    </w:docPart>
    <w:docPart>
      <w:docPartPr>
        <w:name w:val="C7D321A1B2154C21B68EAC4B723D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0442-C456-4B4B-8AC3-728D92C7B788}"/>
      </w:docPartPr>
      <w:docPartBody>
        <w:p w:rsidR="00000000" w:rsidRDefault="00576FC8">
          <w:pPr>
            <w:pStyle w:val="C7D321A1B2154C21B68EAC4B723DABD5"/>
          </w:pPr>
          <w:r>
            <w:t>City, ST ZIP Code</w:t>
          </w:r>
        </w:p>
      </w:docPartBody>
    </w:docPart>
    <w:docPart>
      <w:docPartPr>
        <w:name w:val="BBF7206E66CD422DA33A970D1A0A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EEF4-42A7-4D7E-8264-E8D5D62F238C}"/>
      </w:docPartPr>
      <w:docPartBody>
        <w:p w:rsidR="00000000" w:rsidRDefault="00576FC8">
          <w:pPr>
            <w:pStyle w:val="BBF7206E66CD422DA33A970D1A0A2C99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80"/>
    <w:rsid w:val="00576FC8"/>
    <w:rsid w:val="00A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F8D8FAE734956A892120C0F620C50">
    <w:name w:val="835F8D8FAE734956A892120C0F620C50"/>
  </w:style>
  <w:style w:type="paragraph" w:customStyle="1" w:styleId="8548F0844B6E4418B5514184689220D5">
    <w:name w:val="8548F0844B6E4418B5514184689220D5"/>
  </w:style>
  <w:style w:type="paragraph" w:customStyle="1" w:styleId="1C3EB0B8C76841BBAC104024850F0BED">
    <w:name w:val="1C3EB0B8C76841BBAC104024850F0BED"/>
  </w:style>
  <w:style w:type="paragraph" w:customStyle="1" w:styleId="4B4BF3C02837490789F8181F3650A425">
    <w:name w:val="4B4BF3C02837490789F8181F3650A425"/>
  </w:style>
  <w:style w:type="paragraph" w:customStyle="1" w:styleId="BF4EF03347134EFFBF16EDDAEDB18E23">
    <w:name w:val="BF4EF03347134EFFBF16EDDAEDB18E23"/>
  </w:style>
  <w:style w:type="paragraph" w:customStyle="1" w:styleId="92D8696BC77B4A7E920715980AC519C0">
    <w:name w:val="92D8696BC77B4A7E920715980AC519C0"/>
  </w:style>
  <w:style w:type="paragraph" w:customStyle="1" w:styleId="A706325823464948A96D5BBA47E35C0A">
    <w:name w:val="A706325823464948A96D5BBA47E35C0A"/>
  </w:style>
  <w:style w:type="paragraph" w:customStyle="1" w:styleId="01628D83004E4C8EAF7D4970EDE55A66">
    <w:name w:val="01628D83004E4C8EAF7D4970EDE55A66"/>
  </w:style>
  <w:style w:type="paragraph" w:customStyle="1" w:styleId="F10CD52273E84A1686BE41506DFD797E">
    <w:name w:val="F10CD52273E84A1686BE41506DFD797E"/>
  </w:style>
  <w:style w:type="paragraph" w:customStyle="1" w:styleId="23DF988F0929496DB66A3BB710599056">
    <w:name w:val="23DF988F0929496DB66A3BB710599056"/>
  </w:style>
  <w:style w:type="paragraph" w:customStyle="1" w:styleId="0DD169CA03CD4C3FAAFF7475637C62F5">
    <w:name w:val="0DD169CA03CD4C3FAAFF7475637C62F5"/>
  </w:style>
  <w:style w:type="paragraph" w:customStyle="1" w:styleId="859E41F9A56547DFBEEE060328F93A19">
    <w:name w:val="859E41F9A56547DFBEEE060328F93A19"/>
  </w:style>
  <w:style w:type="paragraph" w:customStyle="1" w:styleId="2DA26FAB72A24513A01A912B6CCE63BB">
    <w:name w:val="2DA26FAB72A24513A01A912B6CCE63BB"/>
  </w:style>
  <w:style w:type="paragraph" w:customStyle="1" w:styleId="00DEF9694089440B8CD60B332A6EEB80">
    <w:name w:val="00DEF9694089440B8CD60B332A6EEB80"/>
  </w:style>
  <w:style w:type="paragraph" w:customStyle="1" w:styleId="75D734A4AD5B49D1BAF1EBB7C8A028C3">
    <w:name w:val="75D734A4AD5B49D1BAF1EBB7C8A028C3"/>
  </w:style>
  <w:style w:type="paragraph" w:customStyle="1" w:styleId="A74C6C46038A4D7F93BF900EEDA34A1B">
    <w:name w:val="A74C6C46038A4D7F93BF900EEDA34A1B"/>
  </w:style>
  <w:style w:type="paragraph" w:customStyle="1" w:styleId="7ACE2B91DF4944AE8E0859A91E4599E4">
    <w:name w:val="7ACE2B91DF4944AE8E0859A91E4599E4"/>
  </w:style>
  <w:style w:type="paragraph" w:customStyle="1" w:styleId="7E768F9138EC445CB0831F680A6615F1">
    <w:name w:val="7E768F9138EC445CB0831F680A6615F1"/>
  </w:style>
  <w:style w:type="paragraph" w:customStyle="1" w:styleId="861A6325F1E04DFFA02B051D1432089C">
    <w:name w:val="861A6325F1E04DFFA02B051D1432089C"/>
  </w:style>
  <w:style w:type="paragraph" w:customStyle="1" w:styleId="853E8001F23F426D92C61D3385CBE198">
    <w:name w:val="853E8001F23F426D92C61D3385CBE198"/>
  </w:style>
  <w:style w:type="paragraph" w:customStyle="1" w:styleId="B3E4A14DFE8C4D30AE3D076C5CBE25D6">
    <w:name w:val="B3E4A14DFE8C4D30AE3D076C5CBE25D6"/>
  </w:style>
  <w:style w:type="paragraph" w:customStyle="1" w:styleId="D47C47E58AFA4EBDAF611CE8811495D0">
    <w:name w:val="D47C47E58AFA4EBDAF611CE8811495D0"/>
  </w:style>
  <w:style w:type="paragraph" w:customStyle="1" w:styleId="1CF4C422E4E7461EA33A0B432BAC80F4">
    <w:name w:val="1CF4C422E4E7461EA33A0B432BAC80F4"/>
  </w:style>
  <w:style w:type="paragraph" w:customStyle="1" w:styleId="139573E791324A7CA9C53D2B6CFE9120">
    <w:name w:val="139573E791324A7CA9C53D2B6CFE9120"/>
  </w:style>
  <w:style w:type="paragraph" w:customStyle="1" w:styleId="7129AC4B66E54D20AC300BABBA14DBE9">
    <w:name w:val="7129AC4B66E54D20AC300BABBA14DBE9"/>
  </w:style>
  <w:style w:type="paragraph" w:customStyle="1" w:styleId="828197AD9F9E44418D18464D9DAD4916">
    <w:name w:val="828197AD9F9E44418D18464D9DAD4916"/>
  </w:style>
  <w:style w:type="paragraph" w:customStyle="1" w:styleId="9FF277AD61DD4EE5B774E63736B38BD2">
    <w:name w:val="9FF277AD61DD4EE5B774E63736B38BD2"/>
  </w:style>
  <w:style w:type="paragraph" w:customStyle="1" w:styleId="E7DE7B5AE0A445BEA4B0DF6687155EA6">
    <w:name w:val="E7DE7B5AE0A445BEA4B0DF6687155EA6"/>
  </w:style>
  <w:style w:type="paragraph" w:customStyle="1" w:styleId="9F547C9C9B7E4A8096A8C09179DF2373">
    <w:name w:val="9F547C9C9B7E4A8096A8C09179DF2373"/>
  </w:style>
  <w:style w:type="paragraph" w:customStyle="1" w:styleId="ED336D1ECAF14F358C52B09FBF4CB87E">
    <w:name w:val="ED336D1ECAF14F358C52B09FBF4CB87E"/>
  </w:style>
  <w:style w:type="paragraph" w:customStyle="1" w:styleId="2B7C9DD4DAA0437CB853AB5563CB1293">
    <w:name w:val="2B7C9DD4DAA0437CB853AB5563CB1293"/>
  </w:style>
  <w:style w:type="paragraph" w:customStyle="1" w:styleId="2033CFB168884D3893D555BA6E4C03DF">
    <w:name w:val="2033CFB168884D3893D555BA6E4C03DF"/>
  </w:style>
  <w:style w:type="paragraph" w:customStyle="1" w:styleId="5E103E9E66384370A217EF0F5FDD4527">
    <w:name w:val="5E103E9E66384370A217EF0F5FDD4527"/>
  </w:style>
  <w:style w:type="paragraph" w:customStyle="1" w:styleId="DAF2B1EF545A40AFB432A1AD8C29EE49">
    <w:name w:val="DAF2B1EF545A40AFB432A1AD8C29EE49"/>
  </w:style>
  <w:style w:type="paragraph" w:customStyle="1" w:styleId="81A0793086F942FF92DFC63A25FA6168">
    <w:name w:val="81A0793086F942FF92DFC63A25FA6168"/>
  </w:style>
  <w:style w:type="paragraph" w:customStyle="1" w:styleId="050C2DDF18C6419E8F3E677B12FE7CA5">
    <w:name w:val="050C2DDF18C6419E8F3E677B12FE7CA5"/>
  </w:style>
  <w:style w:type="paragraph" w:customStyle="1" w:styleId="9912B0AB0298493DB768FF899ED2A13F">
    <w:name w:val="9912B0AB0298493DB768FF899ED2A13F"/>
  </w:style>
  <w:style w:type="paragraph" w:customStyle="1" w:styleId="069019BAC55F4B9BB047174A56298FCE">
    <w:name w:val="069019BAC55F4B9BB047174A56298FCE"/>
  </w:style>
  <w:style w:type="paragraph" w:customStyle="1" w:styleId="3865CA1817AB424D883857DE3ABFBA24">
    <w:name w:val="3865CA1817AB424D883857DE3ABFBA24"/>
  </w:style>
  <w:style w:type="paragraph" w:customStyle="1" w:styleId="874EDAE2F4024B25B599BE04FD84AF8F">
    <w:name w:val="874EDAE2F4024B25B599BE04FD84AF8F"/>
  </w:style>
  <w:style w:type="paragraph" w:customStyle="1" w:styleId="B9CC762E485E415A8CFAA88DDDF5E4C5">
    <w:name w:val="B9CC762E485E415A8CFAA88DDDF5E4C5"/>
  </w:style>
  <w:style w:type="paragraph" w:customStyle="1" w:styleId="D061C1C617854B76B1242082FDE3B62E">
    <w:name w:val="D061C1C617854B76B1242082FDE3B62E"/>
  </w:style>
  <w:style w:type="paragraph" w:customStyle="1" w:styleId="53A935C3326A4DC6A98B523F016E1559">
    <w:name w:val="53A935C3326A4DC6A98B523F016E1559"/>
  </w:style>
  <w:style w:type="paragraph" w:customStyle="1" w:styleId="1847EED292C746E9993A951D284F12F0">
    <w:name w:val="1847EED292C746E9993A951D284F12F0"/>
  </w:style>
  <w:style w:type="paragraph" w:customStyle="1" w:styleId="88D77C08D5EF4D5F9A0B1F37D70AC424">
    <w:name w:val="88D77C08D5EF4D5F9A0B1F37D70AC424"/>
  </w:style>
  <w:style w:type="paragraph" w:customStyle="1" w:styleId="CDC4DEC25FC64CD4B013FF8961B34DBD">
    <w:name w:val="CDC4DEC25FC64CD4B013FF8961B34DBD"/>
  </w:style>
  <w:style w:type="paragraph" w:customStyle="1" w:styleId="B4173F4D74274BF38C7A91865E0DFAF7">
    <w:name w:val="B4173F4D74274BF38C7A91865E0DFAF7"/>
  </w:style>
  <w:style w:type="paragraph" w:customStyle="1" w:styleId="12C8A4A4F7EC42DDBEB7C8C9455BCD45">
    <w:name w:val="12C8A4A4F7EC42DDBEB7C8C9455BCD45"/>
  </w:style>
  <w:style w:type="paragraph" w:customStyle="1" w:styleId="0B351F5153BC4FBDA0D991EA43ECE27B">
    <w:name w:val="0B351F5153BC4FBDA0D991EA43ECE27B"/>
  </w:style>
  <w:style w:type="paragraph" w:customStyle="1" w:styleId="586B536962E74B14B5651918359D2214">
    <w:name w:val="586B536962E74B14B5651918359D2214"/>
  </w:style>
  <w:style w:type="paragraph" w:customStyle="1" w:styleId="28162B8393DE4ABEA5314D7FAFC7EA85">
    <w:name w:val="28162B8393DE4ABEA5314D7FAFC7EA85"/>
  </w:style>
  <w:style w:type="paragraph" w:customStyle="1" w:styleId="3A27298C193146CB9A85DD5B54BDF464">
    <w:name w:val="3A27298C193146CB9A85DD5B54BDF464"/>
  </w:style>
  <w:style w:type="paragraph" w:customStyle="1" w:styleId="F871E47BBAB74D88A24AAB7FED028F13">
    <w:name w:val="F871E47BBAB74D88A24AAB7FED028F13"/>
  </w:style>
  <w:style w:type="paragraph" w:customStyle="1" w:styleId="0A3C50A30C964B1CBF7FE70B341D2537">
    <w:name w:val="0A3C50A30C964B1CBF7FE70B341D2537"/>
  </w:style>
  <w:style w:type="paragraph" w:customStyle="1" w:styleId="9B0664A419344FA680253F4D90E92B1E">
    <w:name w:val="9B0664A419344FA680253F4D90E92B1E"/>
  </w:style>
  <w:style w:type="paragraph" w:customStyle="1" w:styleId="00FF3135936A4BBB924CD6B84DB5FF8F">
    <w:name w:val="00FF3135936A4BBB924CD6B84DB5FF8F"/>
  </w:style>
  <w:style w:type="paragraph" w:customStyle="1" w:styleId="5164B88825E04403BD1D131E1D994A0B">
    <w:name w:val="5164B88825E04403BD1D131E1D994A0B"/>
  </w:style>
  <w:style w:type="paragraph" w:customStyle="1" w:styleId="830041437678497F85CA9E9172471A2A">
    <w:name w:val="830041437678497F85CA9E9172471A2A"/>
  </w:style>
  <w:style w:type="paragraph" w:customStyle="1" w:styleId="C613EA11399E4D168D518000EB893759">
    <w:name w:val="C613EA11399E4D168D518000EB893759"/>
  </w:style>
  <w:style w:type="paragraph" w:customStyle="1" w:styleId="6CCD321DC64140DFAFE27978E50E6DCB">
    <w:name w:val="6CCD321DC64140DFAFE27978E50E6DCB"/>
  </w:style>
  <w:style w:type="paragraph" w:customStyle="1" w:styleId="F5F897940D434FE581CFC587116E846A">
    <w:name w:val="F5F897940D434FE581CFC587116E846A"/>
  </w:style>
  <w:style w:type="paragraph" w:customStyle="1" w:styleId="01325E63CEDA4382B1C3F96C6E70C9E5">
    <w:name w:val="01325E63CEDA4382B1C3F96C6E70C9E5"/>
  </w:style>
  <w:style w:type="paragraph" w:customStyle="1" w:styleId="119047BEEC694C79AC92BBCD70ECC460">
    <w:name w:val="119047BEEC694C79AC92BBCD70ECC460"/>
  </w:style>
  <w:style w:type="paragraph" w:customStyle="1" w:styleId="C4697BB199E6407092C616BF10015DB9">
    <w:name w:val="C4697BB199E6407092C616BF10015DB9"/>
  </w:style>
  <w:style w:type="paragraph" w:customStyle="1" w:styleId="AD1BE0ADFC6949F1B399154AB914004F">
    <w:name w:val="AD1BE0ADFC6949F1B399154AB914004F"/>
  </w:style>
  <w:style w:type="paragraph" w:customStyle="1" w:styleId="DB1E7C3525D94EC49DFCB3E1F9028553">
    <w:name w:val="DB1E7C3525D94EC49DFCB3E1F9028553"/>
  </w:style>
  <w:style w:type="paragraph" w:customStyle="1" w:styleId="C9ED4C95170A445E83A0D05D66ADCD80">
    <w:name w:val="C9ED4C95170A445E83A0D05D66ADCD80"/>
  </w:style>
  <w:style w:type="paragraph" w:customStyle="1" w:styleId="99F962E909264482A0660D27B12286BA">
    <w:name w:val="99F962E909264482A0660D27B12286BA"/>
  </w:style>
  <w:style w:type="paragraph" w:customStyle="1" w:styleId="62C8049519CE4FAF8D11EEF84CDFBDA9">
    <w:name w:val="62C8049519CE4FAF8D11EEF84CDFBDA9"/>
  </w:style>
  <w:style w:type="paragraph" w:customStyle="1" w:styleId="8953CD0B649E4673A08CA4ED8F263E8F">
    <w:name w:val="8953CD0B649E4673A08CA4ED8F263E8F"/>
  </w:style>
  <w:style w:type="paragraph" w:customStyle="1" w:styleId="FABA1F1ABB56414AA9332E1D929FEB67">
    <w:name w:val="FABA1F1ABB56414AA9332E1D929FEB67"/>
  </w:style>
  <w:style w:type="paragraph" w:customStyle="1" w:styleId="260352B537764C7BA996A22DFCF5052C">
    <w:name w:val="260352B537764C7BA996A22DFCF5052C"/>
  </w:style>
  <w:style w:type="paragraph" w:customStyle="1" w:styleId="2C71936FD3C3418591DFA778B7C5B91D">
    <w:name w:val="2C71936FD3C3418591DFA778B7C5B91D"/>
  </w:style>
  <w:style w:type="paragraph" w:customStyle="1" w:styleId="356F145362294640BE2AF10181881738">
    <w:name w:val="356F145362294640BE2AF10181881738"/>
  </w:style>
  <w:style w:type="paragraph" w:customStyle="1" w:styleId="1CDFE32C1BE84B8B9DC22EC6EC95A100">
    <w:name w:val="1CDFE32C1BE84B8B9DC22EC6EC95A100"/>
  </w:style>
  <w:style w:type="paragraph" w:customStyle="1" w:styleId="DE85B8C547DE4ED4B8E2E6FDC04A76FA">
    <w:name w:val="DE85B8C547DE4ED4B8E2E6FDC04A76FA"/>
  </w:style>
  <w:style w:type="paragraph" w:customStyle="1" w:styleId="2F37810CEBC648558EF1F59FAC19EA1D">
    <w:name w:val="2F37810CEBC648558EF1F59FAC19EA1D"/>
  </w:style>
  <w:style w:type="paragraph" w:customStyle="1" w:styleId="ACE59CB086D1436094D435C1114DDBDF">
    <w:name w:val="ACE59CB086D1436094D435C1114DDBDF"/>
  </w:style>
  <w:style w:type="paragraph" w:customStyle="1" w:styleId="CB2411E5B7284BCC9839314ECC1F350B">
    <w:name w:val="CB2411E5B7284BCC9839314ECC1F350B"/>
  </w:style>
  <w:style w:type="paragraph" w:customStyle="1" w:styleId="4E22161BDC244991A15AB299392B35ED">
    <w:name w:val="4E22161BDC244991A15AB299392B35ED"/>
  </w:style>
  <w:style w:type="paragraph" w:customStyle="1" w:styleId="6FB726C4D7824ED4AC7941EA541D2925">
    <w:name w:val="6FB726C4D7824ED4AC7941EA541D2925"/>
  </w:style>
  <w:style w:type="paragraph" w:customStyle="1" w:styleId="1212C9CDCA3F491ABB779955401DED7F">
    <w:name w:val="1212C9CDCA3F491ABB779955401DED7F"/>
  </w:style>
  <w:style w:type="paragraph" w:customStyle="1" w:styleId="E0B2E9875184410DA631FA72FAAD2A73">
    <w:name w:val="E0B2E9875184410DA631FA72FAAD2A73"/>
  </w:style>
  <w:style w:type="paragraph" w:customStyle="1" w:styleId="E6E2BD5E5FAB4059AD28488BA3623EE8">
    <w:name w:val="E6E2BD5E5FAB4059AD28488BA3623EE8"/>
  </w:style>
  <w:style w:type="paragraph" w:customStyle="1" w:styleId="803104BB1BE14B38A15D2D45F7ED23F2">
    <w:name w:val="803104BB1BE14B38A15D2D45F7ED23F2"/>
  </w:style>
  <w:style w:type="paragraph" w:customStyle="1" w:styleId="A8CF8FC5E501492E9BAB474E362AD3E3">
    <w:name w:val="A8CF8FC5E501492E9BAB474E362AD3E3"/>
  </w:style>
  <w:style w:type="paragraph" w:customStyle="1" w:styleId="9AA80D692B9F412EAA2B0EB4E9323583">
    <w:name w:val="9AA80D692B9F412EAA2B0EB4E9323583"/>
  </w:style>
  <w:style w:type="paragraph" w:customStyle="1" w:styleId="878946529C884591A0C799FED5061A46">
    <w:name w:val="878946529C884591A0C799FED5061A46"/>
  </w:style>
  <w:style w:type="paragraph" w:customStyle="1" w:styleId="9923B0E341C044319A97E53F53479AB9">
    <w:name w:val="9923B0E341C044319A97E53F53479AB9"/>
  </w:style>
  <w:style w:type="paragraph" w:customStyle="1" w:styleId="6BE0BDE138E04E3A8291B847F4532E0D">
    <w:name w:val="6BE0BDE138E04E3A8291B847F4532E0D"/>
  </w:style>
  <w:style w:type="paragraph" w:customStyle="1" w:styleId="0779E70BD0C140DB99814FDD2BD23125">
    <w:name w:val="0779E70BD0C140DB99814FDD2BD23125"/>
  </w:style>
  <w:style w:type="paragraph" w:customStyle="1" w:styleId="BBF986E64DF6442D9AA90A7110A5F09A">
    <w:name w:val="BBF986E64DF6442D9AA90A7110A5F09A"/>
  </w:style>
  <w:style w:type="paragraph" w:customStyle="1" w:styleId="BBE79FF3D8914369BE3B015CC9DD2E16">
    <w:name w:val="BBE79FF3D8914369BE3B015CC9DD2E16"/>
  </w:style>
  <w:style w:type="paragraph" w:customStyle="1" w:styleId="05F82E70BA5943A6B9497359A4D874D7">
    <w:name w:val="05F82E70BA5943A6B9497359A4D874D7"/>
  </w:style>
  <w:style w:type="paragraph" w:customStyle="1" w:styleId="7D456E2CADB34FC58A6B096EAB6DD96C">
    <w:name w:val="7D456E2CADB34FC58A6B096EAB6DD96C"/>
  </w:style>
  <w:style w:type="paragraph" w:customStyle="1" w:styleId="096E2735FAFA4D6593929658A8FCA922">
    <w:name w:val="096E2735FAFA4D6593929658A8FCA922"/>
  </w:style>
  <w:style w:type="paragraph" w:customStyle="1" w:styleId="68ABEBB9BFFD482EA1D9426046216A6C">
    <w:name w:val="68ABEBB9BFFD482EA1D9426046216A6C"/>
  </w:style>
  <w:style w:type="paragraph" w:customStyle="1" w:styleId="0EC1F0FA398541D2B2FBEE418D843C0F">
    <w:name w:val="0EC1F0FA398541D2B2FBEE418D843C0F"/>
  </w:style>
  <w:style w:type="paragraph" w:customStyle="1" w:styleId="3EAB7A63502241259531C2469395F9E7">
    <w:name w:val="3EAB7A63502241259531C2469395F9E7"/>
  </w:style>
  <w:style w:type="paragraph" w:customStyle="1" w:styleId="403589DB38BE4D9A971E2B940F392C9D">
    <w:name w:val="403589DB38BE4D9A971E2B940F392C9D"/>
  </w:style>
  <w:style w:type="paragraph" w:customStyle="1" w:styleId="F294AAD1913241D1838C07B6D0EA8DBD">
    <w:name w:val="F294AAD1913241D1838C07B6D0EA8DBD"/>
  </w:style>
  <w:style w:type="paragraph" w:customStyle="1" w:styleId="1EF513D1148E43499B9D8AEB97400A68">
    <w:name w:val="1EF513D1148E43499B9D8AEB97400A68"/>
  </w:style>
  <w:style w:type="paragraph" w:customStyle="1" w:styleId="BA9F3CC1389E450BA94E8F9FA7F39657">
    <w:name w:val="BA9F3CC1389E450BA94E8F9FA7F39657"/>
  </w:style>
  <w:style w:type="paragraph" w:customStyle="1" w:styleId="83488DCA92844D90BC62BFF462779412">
    <w:name w:val="83488DCA92844D90BC62BFF462779412"/>
  </w:style>
  <w:style w:type="paragraph" w:customStyle="1" w:styleId="99514658ED3B47E785DD6D25032B28FE">
    <w:name w:val="99514658ED3B47E785DD6D25032B28FE"/>
  </w:style>
  <w:style w:type="paragraph" w:customStyle="1" w:styleId="6C89D8A06031482AB1884F9056AFDD9C">
    <w:name w:val="6C89D8A06031482AB1884F9056AFDD9C"/>
  </w:style>
  <w:style w:type="paragraph" w:customStyle="1" w:styleId="CA19DB663CDF4492A3FBDEEA329954C6">
    <w:name w:val="CA19DB663CDF4492A3FBDEEA329954C6"/>
  </w:style>
  <w:style w:type="paragraph" w:customStyle="1" w:styleId="373FCF05688E4EBA9E6D8D3DA1005CE3">
    <w:name w:val="373FCF05688E4EBA9E6D8D3DA1005CE3"/>
  </w:style>
  <w:style w:type="paragraph" w:customStyle="1" w:styleId="80963CFD55C942D2A8419DC70D96E59D">
    <w:name w:val="80963CFD55C942D2A8419DC70D96E59D"/>
  </w:style>
  <w:style w:type="paragraph" w:customStyle="1" w:styleId="D5B2B1550A554702A6892913098C66A2">
    <w:name w:val="D5B2B1550A554702A6892913098C66A2"/>
  </w:style>
  <w:style w:type="paragraph" w:customStyle="1" w:styleId="84147A796FC943838B821A4AE89B9594">
    <w:name w:val="84147A796FC943838B821A4AE89B9594"/>
  </w:style>
  <w:style w:type="paragraph" w:customStyle="1" w:styleId="3B2A560CB3F34488B7069E1A241B9A34">
    <w:name w:val="3B2A560CB3F34488B7069E1A241B9A34"/>
  </w:style>
  <w:style w:type="paragraph" w:customStyle="1" w:styleId="55711FC585F74A0D96C170BEE14FA9A8">
    <w:name w:val="55711FC585F74A0D96C170BEE14FA9A8"/>
  </w:style>
  <w:style w:type="paragraph" w:customStyle="1" w:styleId="10644DE7F0CC437AA27128A74E3F57CF">
    <w:name w:val="10644DE7F0CC437AA27128A74E3F57CF"/>
  </w:style>
  <w:style w:type="paragraph" w:customStyle="1" w:styleId="BD5C45A28F6F47E29C08FEE876625FA7">
    <w:name w:val="BD5C45A28F6F47E29C08FEE876625FA7"/>
  </w:style>
  <w:style w:type="paragraph" w:customStyle="1" w:styleId="C6D85B8E36F94BCB85560DE44B6830FB">
    <w:name w:val="C6D85B8E36F94BCB85560DE44B6830FB"/>
  </w:style>
  <w:style w:type="paragraph" w:customStyle="1" w:styleId="1EE7DCA08CD649EFBB195CC6DFB28721">
    <w:name w:val="1EE7DCA08CD649EFBB195CC6DFB28721"/>
  </w:style>
  <w:style w:type="paragraph" w:customStyle="1" w:styleId="24FA4C824CA14EA59A085CE9C362D203">
    <w:name w:val="24FA4C824CA14EA59A085CE9C362D203"/>
  </w:style>
  <w:style w:type="paragraph" w:customStyle="1" w:styleId="65A8E8347743428F838C52CDCFCA505F">
    <w:name w:val="65A8E8347743428F838C52CDCFCA505F"/>
  </w:style>
  <w:style w:type="paragraph" w:customStyle="1" w:styleId="F65668EEED0E40399869BF822562FA64">
    <w:name w:val="F65668EEED0E40399869BF822562FA64"/>
  </w:style>
  <w:style w:type="paragraph" w:customStyle="1" w:styleId="3D682752478C4201AF41950157DEBF39">
    <w:name w:val="3D682752478C4201AF41950157DEBF39"/>
  </w:style>
  <w:style w:type="paragraph" w:customStyle="1" w:styleId="8749EB27DEEB4D5089E9CC93C8A00237">
    <w:name w:val="8749EB27DEEB4D5089E9CC93C8A00237"/>
  </w:style>
  <w:style w:type="paragraph" w:customStyle="1" w:styleId="0156EB994A544D558017235151D57428">
    <w:name w:val="0156EB994A544D558017235151D57428"/>
  </w:style>
  <w:style w:type="paragraph" w:customStyle="1" w:styleId="3AA118ED902C42DB971F77708D465941">
    <w:name w:val="3AA118ED902C42DB971F77708D465941"/>
  </w:style>
  <w:style w:type="paragraph" w:customStyle="1" w:styleId="BD3674C8E1A94F36B4F92DFF54C912BA">
    <w:name w:val="BD3674C8E1A94F36B4F92DFF54C912BA"/>
  </w:style>
  <w:style w:type="paragraph" w:customStyle="1" w:styleId="7FA98CE4608C47B18EDFBAB8234FABC8">
    <w:name w:val="7FA98CE4608C47B18EDFBAB8234FABC8"/>
  </w:style>
  <w:style w:type="paragraph" w:customStyle="1" w:styleId="FE9A864E24884F9882886AB0D78A904B">
    <w:name w:val="FE9A864E24884F9882886AB0D78A904B"/>
  </w:style>
  <w:style w:type="paragraph" w:customStyle="1" w:styleId="B31994B55CCB4CC78156C950E4398E0B">
    <w:name w:val="B31994B55CCB4CC78156C950E4398E0B"/>
  </w:style>
  <w:style w:type="paragraph" w:customStyle="1" w:styleId="628F08F1F3704502A7A6AA1C20523F35">
    <w:name w:val="628F08F1F3704502A7A6AA1C20523F35"/>
  </w:style>
  <w:style w:type="paragraph" w:customStyle="1" w:styleId="361B892C827C483EBA23D751DF2D822E">
    <w:name w:val="361B892C827C483EBA23D751DF2D822E"/>
  </w:style>
  <w:style w:type="paragraph" w:customStyle="1" w:styleId="BA26B7DF33E34CC29E58DBC46C139B25">
    <w:name w:val="BA26B7DF33E34CC29E58DBC46C139B25"/>
  </w:style>
  <w:style w:type="paragraph" w:customStyle="1" w:styleId="EE49EAB431634161BB3A93A5912529F7">
    <w:name w:val="EE49EAB431634161BB3A93A5912529F7"/>
  </w:style>
  <w:style w:type="paragraph" w:customStyle="1" w:styleId="C7D321A1B2154C21B68EAC4B723DABD5">
    <w:name w:val="C7D321A1B2154C21B68EAC4B723DABD5"/>
  </w:style>
  <w:style w:type="paragraph" w:customStyle="1" w:styleId="BBF7206E66CD422DA33A970D1A0A2C99">
    <w:name w:val="BBF7206E66CD422DA33A970D1A0A2C99"/>
  </w:style>
  <w:style w:type="paragraph" w:customStyle="1" w:styleId="06E1283FE1534C708F861FA85AAF3617">
    <w:name w:val="06E1283FE1534C708F861FA85AAF3617"/>
    <w:rsid w:val="00A64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183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2018-11-17T06:12:00Z</cp:lastPrinted>
  <dcterms:created xsi:type="dcterms:W3CDTF">2018-11-17T03:14:00Z</dcterms:created>
  <dcterms:modified xsi:type="dcterms:W3CDTF">2018-11-17T06:25:00Z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